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4A8A8EFB" w:rsidR="00E2127D" w:rsidRDefault="00B96CB2" w:rsidP="00120DEC">
      <w:pPr>
        <w:pStyle w:val="LetterAddress"/>
      </w:pPr>
      <w:bookmarkStart w:id="0" w:name="_Hlk40942783"/>
      <w:r>
        <w:drawing>
          <wp:anchor distT="0" distB="0" distL="114300" distR="114300" simplePos="0" relativeHeight="251661312" behindDoc="0" locked="0" layoutInCell="1" allowOverlap="1" wp14:anchorId="39E098D5" wp14:editId="046EB7A4">
            <wp:simplePos x="0" y="0"/>
            <wp:positionH relativeFrom="column">
              <wp:posOffset>-549416</wp:posOffset>
            </wp:positionH>
            <wp:positionV relativeFrom="paragraph">
              <wp:posOffset>-531537</wp:posOffset>
            </wp:positionV>
            <wp:extent cx="6877918" cy="3491345"/>
            <wp:effectExtent l="19050" t="19050" r="18415" b="13970"/>
            <wp:wrapNone/>
            <wp:docPr id="818987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8710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81" cy="349406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5A409E">
        <w:drawing>
          <wp:anchor distT="0" distB="0" distL="114300" distR="114300" simplePos="0" relativeHeight="251658240" behindDoc="0" locked="0" layoutInCell="1" allowOverlap="1" wp14:anchorId="0F8E0181" wp14:editId="774467BF">
            <wp:simplePos x="0" y="0"/>
            <wp:positionH relativeFrom="margin">
              <wp:align>center</wp:align>
            </wp:positionH>
            <wp:positionV relativeFrom="paragraph">
              <wp:posOffset>249318</wp:posOffset>
            </wp:positionV>
            <wp:extent cx="1924050" cy="561975"/>
            <wp:effectExtent l="0" t="0" r="0" b="9525"/>
            <wp:wrapNone/>
            <wp:docPr id="907495467" name="Picture 1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95467" name="Picture 1" descr="A white background with black dot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5A9FD" w14:textId="77777777" w:rsidR="00ED6041" w:rsidRDefault="00ED6041" w:rsidP="00120DEC">
      <w:pPr>
        <w:pStyle w:val="LetterAddress"/>
      </w:pPr>
    </w:p>
    <w:p w14:paraId="4C2C66EC" w14:textId="77777777" w:rsidR="00ED6041" w:rsidRDefault="00ED6041" w:rsidP="00120DEC">
      <w:pPr>
        <w:pStyle w:val="LetterAddress"/>
      </w:pPr>
    </w:p>
    <w:p w14:paraId="553CDB97" w14:textId="0E334292" w:rsidR="00ED6041" w:rsidRDefault="00ED6041" w:rsidP="00120DEC">
      <w:pPr>
        <w:pStyle w:val="LetterAddress"/>
      </w:pPr>
    </w:p>
    <w:p w14:paraId="7A5E862E" w14:textId="77777777" w:rsidR="00ED6041" w:rsidRDefault="00ED6041" w:rsidP="00120DEC">
      <w:pPr>
        <w:pStyle w:val="LetterAddress"/>
      </w:pPr>
    </w:p>
    <w:p w14:paraId="38AC97B1" w14:textId="77777777" w:rsidR="00ED6041" w:rsidRDefault="00ED6041" w:rsidP="00120DEC">
      <w:pPr>
        <w:pStyle w:val="LetterAddress"/>
      </w:pPr>
    </w:p>
    <w:p w14:paraId="63A950BE" w14:textId="60B6F094" w:rsidR="00ED6041" w:rsidRDefault="00ED6041" w:rsidP="00120DEC">
      <w:pPr>
        <w:pStyle w:val="LetterAddress"/>
      </w:pPr>
    </w:p>
    <w:p w14:paraId="0C0BE212" w14:textId="77777777" w:rsidR="00ED6041" w:rsidRDefault="00ED6041" w:rsidP="00120DEC">
      <w:pPr>
        <w:pStyle w:val="LetterAddress"/>
      </w:pPr>
    </w:p>
    <w:p w14:paraId="147BCE29" w14:textId="77777777" w:rsidR="00ED6041" w:rsidRDefault="00ED6041" w:rsidP="00120DEC">
      <w:pPr>
        <w:pStyle w:val="LetterAddress"/>
      </w:pPr>
    </w:p>
    <w:p w14:paraId="6AE10918" w14:textId="77777777" w:rsidR="00ED6041" w:rsidRDefault="00ED6041" w:rsidP="00120DEC">
      <w:pPr>
        <w:pStyle w:val="LetterAddress"/>
      </w:pPr>
    </w:p>
    <w:p w14:paraId="2C83F3D4" w14:textId="77777777" w:rsidR="00ED6041" w:rsidRDefault="00ED6041" w:rsidP="00120DEC">
      <w:pPr>
        <w:pStyle w:val="LetterAddress"/>
      </w:pPr>
    </w:p>
    <w:p w14:paraId="40D5A266" w14:textId="77777777" w:rsidR="00ED6041" w:rsidRDefault="00ED6041" w:rsidP="00120DEC">
      <w:pPr>
        <w:pStyle w:val="LetterAddress"/>
      </w:pPr>
    </w:p>
    <w:p w14:paraId="21BAF87E" w14:textId="77777777" w:rsidR="00ED6041" w:rsidRDefault="00ED6041" w:rsidP="00120DEC">
      <w:pPr>
        <w:pStyle w:val="LetterAddress"/>
      </w:pPr>
    </w:p>
    <w:p w14:paraId="34E54727" w14:textId="2E64DACC" w:rsidR="00ED6041" w:rsidRDefault="00ED6041" w:rsidP="00120DEC">
      <w:pPr>
        <w:pStyle w:val="LetterAddress"/>
      </w:pPr>
    </w:p>
    <w:p w14:paraId="7C4677D2" w14:textId="77777777" w:rsidR="00ED6041" w:rsidRDefault="00ED6041" w:rsidP="00120DEC">
      <w:pPr>
        <w:pStyle w:val="LetterAddress"/>
      </w:pPr>
    </w:p>
    <w:p w14:paraId="74267309" w14:textId="77777777" w:rsidR="00ED6041" w:rsidRDefault="00ED6041" w:rsidP="00120DEC">
      <w:pPr>
        <w:pStyle w:val="LetterAddress"/>
      </w:pPr>
    </w:p>
    <w:p w14:paraId="70A5CAAB" w14:textId="77777777" w:rsidR="00ED6041" w:rsidRDefault="00ED6041" w:rsidP="00120DEC">
      <w:pPr>
        <w:pStyle w:val="LetterAddress"/>
      </w:pPr>
    </w:p>
    <w:p w14:paraId="3E88DCEF" w14:textId="77777777" w:rsidR="00ED6041" w:rsidRDefault="00ED6041" w:rsidP="00120DEC">
      <w:pPr>
        <w:pStyle w:val="LetterAddress"/>
      </w:pPr>
    </w:p>
    <w:p w14:paraId="1DE22E07" w14:textId="77777777" w:rsidR="00E2127D" w:rsidRDefault="00E2127D" w:rsidP="00120DEC">
      <w:pPr>
        <w:pStyle w:val="LetterAddress"/>
        <w:rPr>
          <w:rFonts w:eastAsia="Times New Roman"/>
        </w:rPr>
      </w:pPr>
    </w:p>
    <w:p w14:paraId="15FD8240" w14:textId="77777777" w:rsidR="004F0368" w:rsidRDefault="004F0368" w:rsidP="00120DEC">
      <w:pPr>
        <w:pStyle w:val="LetterAddress"/>
        <w:rPr>
          <w:rFonts w:eastAsia="Times New Roman"/>
        </w:rPr>
      </w:pPr>
    </w:p>
    <w:bookmarkEnd w:id="0"/>
    <w:p w14:paraId="5E0E2074" w14:textId="2ACA67B9" w:rsidR="00357BAE" w:rsidRPr="00D41CC5" w:rsidRDefault="000B1F06" w:rsidP="00357BAE">
      <w:pPr>
        <w:pStyle w:val="LetterTitle"/>
        <w:rPr>
          <w:rFonts w:cs="Arial"/>
        </w:rPr>
      </w:pPr>
      <w:r w:rsidRPr="000B1F06">
        <w:rPr>
          <w:rFonts w:cs="Arial"/>
        </w:rPr>
        <w:t>Tax Effective 3-Generation Testamentary Trust Mirror Wills</w:t>
      </w:r>
      <w:r w:rsidRPr="000B1F06">
        <w:rPr>
          <w:rFonts w:cs="Arial"/>
        </w:rPr>
        <w:t xml:space="preserve"> </w:t>
      </w:r>
      <w:r w:rsidR="00357BAE">
        <w:rPr>
          <w:rFonts w:cs="Arial"/>
        </w:rPr>
        <w:t xml:space="preserve">- </w:t>
      </w:r>
      <w:r w:rsidR="00357BAE" w:rsidRPr="00357BAE">
        <w:rPr>
          <w:rFonts w:cs="Arial"/>
        </w:rPr>
        <w:t>Checklist</w:t>
      </w:r>
    </w:p>
    <w:p w14:paraId="1C4BBF6E" w14:textId="5BB28B73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40F11682" w:rsidR="00EC79EF" w:rsidRPr="004F0368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10" w:history="1">
        <w:r w:rsidR="000B1F06" w:rsidRPr="000B1F06">
          <w:rPr>
            <w:rStyle w:val="Hyperlink"/>
          </w:rPr>
          <w:t>https://legalconsolidated.com.au/mutual-wills-tax-effective-with-choice-of-beneficiaries-intro/</w:t>
        </w:r>
      </w:hyperlink>
    </w:p>
    <w:p w14:paraId="47C64130" w14:textId="5A565158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0FC99148" w:rsidR="00EC79EF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754F0E5C" w14:textId="04C2C590" w:rsidR="00EC79EF" w:rsidRPr="00C34047" w:rsidRDefault="00EC79EF" w:rsidP="000A6AB7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 xml:space="preserve">Within seconds, you get our cover letter and the </w:t>
      </w:r>
      <w:r w:rsidR="000B1F06">
        <w:t>Mirror Wills</w:t>
      </w:r>
      <w:r w:rsidRPr="00C34047">
        <w:t>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F8714C">
        <w:trPr>
          <w:trHeight w:val="525"/>
        </w:trPr>
        <w:tc>
          <w:tcPr>
            <w:tcW w:w="3119" w:type="dxa"/>
          </w:tcPr>
          <w:p w14:paraId="1291B752" w14:textId="05D52803" w:rsidR="00CB01C7" w:rsidRPr="00951B7F" w:rsidRDefault="004F0368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4F0368">
              <w:rPr>
                <w:rFonts w:eastAsia="Times New Roman" w:cs="Arial"/>
                <w:b/>
                <w:bCs/>
                <w:lang w:val="en-AU"/>
              </w:rPr>
              <w:t>Will maker and</w:t>
            </w:r>
            <w:r w:rsidR="00745C40">
              <w:rPr>
                <w:rFonts w:eastAsia="Times New Roman" w:cs="Arial"/>
                <w:b/>
                <w:bCs/>
                <w:lang w:val="en-AU"/>
              </w:rPr>
              <w:br/>
            </w:r>
            <w:r w:rsidRPr="004F0368">
              <w:rPr>
                <w:rFonts w:eastAsia="Times New Roman" w:cs="Arial"/>
                <w:b/>
                <w:bCs/>
                <w:lang w:val="en-AU"/>
              </w:rPr>
              <w:t xml:space="preserve">Spouse </w:t>
            </w:r>
            <w:proofErr w:type="gramStart"/>
            <w:r w:rsidRPr="004F0368">
              <w:rPr>
                <w:rFonts w:eastAsia="Times New Roman" w:cs="Arial"/>
                <w:b/>
                <w:bCs/>
                <w:lang w:val="en-AU"/>
              </w:rPr>
              <w:t>details</w:t>
            </w:r>
            <w:proofErr w:type="gramEnd"/>
          </w:p>
          <w:p w14:paraId="7B3283BA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9D4D4F1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066408" w14:textId="77777777" w:rsidR="00BD4C48" w:rsidRPr="001411DB" w:rsidRDefault="00BD4C48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F46696" w14:textId="6097EC33" w:rsidR="00CB01C7" w:rsidRPr="001411DB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Your Full Name &amp; Address</w:t>
            </w:r>
          </w:p>
          <w:p w14:paraId="4A10779C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8EFD08A" w14:textId="77777777" w:rsidR="00BD4C48" w:rsidRDefault="00BD4C48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7C8DF00" w14:textId="77777777" w:rsidR="007440AA" w:rsidRPr="001411DB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1D2FB8F" w14:textId="52DAE5E8" w:rsidR="00CB01C7" w:rsidRPr="001411DB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Your Spouses Full Name &amp; Address</w:t>
            </w:r>
          </w:p>
          <w:p w14:paraId="460988EC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C09F399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3EECE4" w14:textId="0E2D078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A80FA1" w:rsidRPr="00A80FA1">
              <w:rPr>
                <w:rFonts w:eastAsia="Times New Roman" w:cs="Arial"/>
                <w:b/>
                <w:bCs/>
                <w:sz w:val="20"/>
                <w:szCs w:val="20"/>
                <w:lang w:val="en-AU"/>
              </w:rPr>
              <w:t>Full</w:t>
            </w:r>
            <w:r w:rsidR="00A80FA1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45C40" w:rsidRPr="00745C40">
              <w:rPr>
                <w:rFonts w:eastAsia="Times New Roman" w:cs="Arial"/>
                <w:b/>
                <w:bCs/>
                <w:sz w:val="20"/>
                <w:szCs w:val="20"/>
                <w:lang w:val="en-AU"/>
              </w:rPr>
              <w:t>Alias Name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 xml:space="preserve">: </w:t>
            </w:r>
            <w:r w:rsidR="00130890">
              <w:rPr>
                <w:rFonts w:eastAsia="Times New Roman" w:cs="Arial"/>
                <w:sz w:val="20"/>
                <w:szCs w:val="20"/>
                <w:lang w:val="en-AU"/>
              </w:rPr>
              <w:t xml:space="preserve">if 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any assets in another name?</w:t>
            </w:r>
          </w:p>
          <w:p w14:paraId="7C0BC2E0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3A5ED8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089ADEE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6129882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4B5B1F7D" w14:textId="77777777" w:rsidR="00466EB4" w:rsidRDefault="00466EB4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FFC4EFD" w:rsidR="00745C40" w:rsidRDefault="00745C40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485406D7" w14:textId="04588654" w:rsidTr="00F8714C">
        <w:trPr>
          <w:trHeight w:val="525"/>
        </w:trPr>
        <w:tc>
          <w:tcPr>
            <w:tcW w:w="3119" w:type="dxa"/>
          </w:tcPr>
          <w:p w14:paraId="270BE8D4" w14:textId="6AC27425" w:rsidR="001411DB" w:rsidRPr="00951B7F" w:rsidRDefault="00745C40" w:rsidP="007440A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>Age of Majority</w:t>
            </w:r>
          </w:p>
          <w:p w14:paraId="7C75A551" w14:textId="1D584321" w:rsidR="003B0A25" w:rsidRDefault="001411DB" w:rsidP="007440A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After you both die, the age your Beneficiaries</w:t>
            </w:r>
            <w:r w:rsidR="00A80FA1">
              <w:t xml:space="preserve"> </w:t>
            </w:r>
            <w:r w:rsidR="00A80FA1" w:rsidRPr="00A80FA1">
              <w:rPr>
                <w:rFonts w:eastAsia="Times New Roman" w:cs="Arial"/>
                <w:sz w:val="20"/>
                <w:szCs w:val="20"/>
                <w:lang w:val="en-AU"/>
              </w:rPr>
              <w:t>get their interest in your Estate?</w:t>
            </w:r>
          </w:p>
        </w:tc>
        <w:tc>
          <w:tcPr>
            <w:tcW w:w="6662" w:type="dxa"/>
          </w:tcPr>
          <w:p w14:paraId="5325ED80" w14:textId="2325330C" w:rsidR="00E46C51" w:rsidRPr="003A2B63" w:rsidRDefault="00C166C2" w:rsidP="007440AA">
            <w:pPr>
              <w:keepNext/>
              <w:tabs>
                <w:tab w:val="left" w:pos="1473"/>
              </w:tabs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The default is 18 years of age. Otherwise select another age: </w:t>
            </w:r>
          </w:p>
        </w:tc>
      </w:tr>
      <w:tr w:rsidR="003B0A25" w14:paraId="0C0F2F54" w14:textId="65391704" w:rsidTr="00FC190A">
        <w:trPr>
          <w:trHeight w:val="19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E22" w14:textId="256510A1" w:rsidR="00CD0EBD" w:rsidRPr="00951B7F" w:rsidRDefault="00C166C2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Backup Executors</w:t>
            </w:r>
          </w:p>
          <w:p w14:paraId="0A6FA33F" w14:textId="77777777" w:rsidR="00CD0EBD" w:rsidRPr="00CD0EBD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974E08" w14:textId="4FC043F2" w:rsidR="003B0A25" w:rsidRDefault="00CD0EBD" w:rsidP="00C166C2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C166C2">
              <w:rPr>
                <w:rFonts w:eastAsia="Times New Roman" w:cs="Arial"/>
                <w:sz w:val="20"/>
                <w:szCs w:val="20"/>
                <w:lang w:val="en-AU"/>
              </w:rPr>
              <w:t>After you are both dead, FULL NAME of your Executors</w:t>
            </w:r>
          </w:p>
          <w:p w14:paraId="79996045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A8" w14:textId="106535E1" w:rsidR="003B0A25" w:rsidRDefault="00C8686B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Normally</w:t>
            </w:r>
            <w:r w:rsidR="008017CF">
              <w:rPr>
                <w:rFonts w:eastAsia="Times New Roman" w:cs="Arial"/>
                <w:sz w:val="20"/>
                <w:szCs w:val="20"/>
                <w:lang w:val="en-AU"/>
              </w:rPr>
              <w:t>,</w:t>
            </w:r>
            <w:r w:rsidR="00C166C2">
              <w:rPr>
                <w:rFonts w:eastAsia="Times New Roman" w:cs="Arial"/>
                <w:sz w:val="20"/>
                <w:szCs w:val="20"/>
                <w:lang w:val="en-AU"/>
              </w:rPr>
              <w:t xml:space="preserve"> all your children or Beneficiaries. (The best Executors are the persons getting your estate</w:t>
            </w:r>
            <w:r w:rsidR="00FC190A">
              <w:rPr>
                <w:rFonts w:eastAsia="Times New Roman" w:cs="Arial"/>
                <w:sz w:val="20"/>
                <w:szCs w:val="20"/>
                <w:lang w:val="en-AU"/>
              </w:rPr>
              <w:t>.</w:t>
            </w:r>
            <w:r w:rsidR="00C166C2">
              <w:rPr>
                <w:rFonts w:eastAsia="Times New Roman" w:cs="Arial"/>
                <w:sz w:val="20"/>
                <w:szCs w:val="20"/>
                <w:lang w:val="en-AU"/>
              </w:rPr>
              <w:t>)</w:t>
            </w:r>
          </w:p>
          <w:p w14:paraId="5A34E2E5" w14:textId="114193B3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1A335911" w14:textId="545BB060" w:rsidTr="00F8714C">
        <w:trPr>
          <w:trHeight w:val="525"/>
        </w:trPr>
        <w:tc>
          <w:tcPr>
            <w:tcW w:w="3119" w:type="dxa"/>
          </w:tcPr>
          <w:p w14:paraId="48108329" w14:textId="55576BA9" w:rsidR="00CD0EBD" w:rsidRPr="00951B7F" w:rsidRDefault="00FC190A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 xml:space="preserve">Guardians </w:t>
            </w:r>
            <w:r w:rsidR="008017CF">
              <w:rPr>
                <w:rFonts w:eastAsia="Times New Roman" w:cs="Arial"/>
                <w:b/>
                <w:bCs/>
                <w:lang w:val="en-AU"/>
              </w:rPr>
              <w:t xml:space="preserve">if any your </w:t>
            </w:r>
            <w:r>
              <w:rPr>
                <w:rFonts w:eastAsia="Times New Roman" w:cs="Arial"/>
                <w:b/>
                <w:bCs/>
                <w:lang w:val="en-AU"/>
              </w:rPr>
              <w:t>children</w:t>
            </w:r>
            <w:r w:rsidR="008017CF">
              <w:rPr>
                <w:rFonts w:eastAsia="Times New Roman" w:cs="Arial"/>
                <w:b/>
                <w:bCs/>
                <w:lang w:val="en-AU"/>
              </w:rPr>
              <w:t xml:space="preserve"> are currently under </w:t>
            </w:r>
            <w:proofErr w:type="gramStart"/>
            <w:r w:rsidR="008017CF">
              <w:rPr>
                <w:rFonts w:eastAsia="Times New Roman" w:cs="Arial"/>
                <w:b/>
                <w:bCs/>
                <w:lang w:val="en-AU"/>
              </w:rPr>
              <w:t>18</w:t>
            </w:r>
            <w:proofErr w:type="gramEnd"/>
          </w:p>
          <w:p w14:paraId="1B6203AA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6BD9EA1" w14:textId="55250F46" w:rsidR="003B0A25" w:rsidRDefault="00FC190A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val="en-AU"/>
              </w:rPr>
              <w:t>E.g.</w:t>
            </w:r>
            <w:proofErr w:type="gramEnd"/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the 4 grandparents</w:t>
            </w:r>
            <w:r w:rsidR="008017CF">
              <w:rPr>
                <w:rFonts w:eastAsia="Times New Roman" w:cs="Arial"/>
                <w:sz w:val="20"/>
                <w:szCs w:val="20"/>
                <w:lang w:val="en-AU"/>
              </w:rPr>
              <w:t>. FULL NAMES &amp; ADDRESSES</w:t>
            </w:r>
          </w:p>
          <w:p w14:paraId="5C8A26F1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61C44F52" w14:textId="77777777" w:rsidTr="00F8714C">
        <w:trPr>
          <w:trHeight w:val="525"/>
        </w:trPr>
        <w:tc>
          <w:tcPr>
            <w:tcW w:w="3119" w:type="dxa"/>
          </w:tcPr>
          <w:p w14:paraId="5DD00261" w14:textId="60952007" w:rsidR="00B62681" w:rsidRPr="0097752E" w:rsidRDefault="008017CF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Specific Gifts</w:t>
            </w:r>
          </w:p>
          <w:p w14:paraId="0FF82DA4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2F10493" w14:textId="1FEC9037" w:rsidR="00B62681" w:rsidRPr="00CD0EBD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66394D">
              <w:rPr>
                <w:rFonts w:eastAsia="Times New Roman" w:cs="Arial"/>
                <w:sz w:val="20"/>
                <w:szCs w:val="20"/>
                <w:lang w:val="en-AU"/>
              </w:rPr>
              <w:t>Describe Gift</w:t>
            </w:r>
            <w:r w:rsidR="008017CF" w:rsidRPr="008017CF">
              <w:rPr>
                <w:rFonts w:eastAsia="Times New Roman" w:cs="Arial"/>
                <w:sz w:val="20"/>
                <w:szCs w:val="20"/>
                <w:lang w:val="en-AU"/>
              </w:rPr>
              <w:t xml:space="preserve"> and </w:t>
            </w:r>
            <w:r w:rsidR="0066394D">
              <w:rPr>
                <w:rFonts w:eastAsia="Times New Roman" w:cs="Arial"/>
                <w:sz w:val="20"/>
                <w:szCs w:val="20"/>
                <w:lang w:val="en-AU"/>
              </w:rPr>
              <w:t>FULL NAME &amp; ADDRESS</w:t>
            </w:r>
            <w:r w:rsidR="008017CF" w:rsidRPr="008017CF">
              <w:rPr>
                <w:rFonts w:eastAsia="Times New Roman" w:cs="Arial"/>
                <w:sz w:val="20"/>
                <w:szCs w:val="20"/>
                <w:lang w:val="en-AU"/>
              </w:rPr>
              <w:t xml:space="preserve"> of the person</w:t>
            </w:r>
          </w:p>
          <w:p w14:paraId="334952D8" w14:textId="7777777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EFC0156" w14:textId="6039338F" w:rsidR="00B62681" w:rsidRDefault="008017CF" w:rsidP="008017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Best to leave this blank.</w:t>
            </w:r>
          </w:p>
          <w:p w14:paraId="44CC040D" w14:textId="765CEDF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164A6C9F" w14:textId="77777777" w:rsidTr="007C349E">
        <w:trPr>
          <w:trHeight w:val="6295"/>
        </w:trPr>
        <w:tc>
          <w:tcPr>
            <w:tcW w:w="3119" w:type="dxa"/>
          </w:tcPr>
          <w:p w14:paraId="5E71C7E4" w14:textId="75B5125D" w:rsidR="00B62681" w:rsidRPr="0097752E" w:rsidRDefault="007C349E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7C349E">
              <w:rPr>
                <w:rFonts w:eastAsia="Times New Roman" w:cs="Arial"/>
                <w:b/>
                <w:bCs/>
                <w:lang w:val="en-AU"/>
              </w:rPr>
              <w:t>Residuary Beneficiaries</w:t>
            </w:r>
          </w:p>
          <w:p w14:paraId="4E0E7069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3F86E8D" w14:textId="77777777" w:rsidR="00B30471" w:rsidRDefault="00B6268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C349E">
              <w:rPr>
                <w:rFonts w:eastAsia="Times New Roman" w:cs="Arial"/>
                <w:sz w:val="20"/>
                <w:szCs w:val="20"/>
                <w:lang w:val="en-AU"/>
              </w:rPr>
              <w:t xml:space="preserve">FULL NAME, </w:t>
            </w:r>
            <w:r w:rsidR="00B30471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3F80CA8E" w14:textId="46E1387F" w:rsidR="00B6268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Age of Majority </w:t>
            </w:r>
            <w:r w:rsidR="007C349E">
              <w:rPr>
                <w:rFonts w:eastAsia="Times New Roman" w:cs="Arial"/>
                <w:sz w:val="20"/>
                <w:szCs w:val="20"/>
                <w:lang w:val="en-AU"/>
              </w:rPr>
              <w:t>(if required)</w:t>
            </w:r>
          </w:p>
          <w:p w14:paraId="5512B774" w14:textId="6485CE34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Percentage interest - %</w:t>
            </w:r>
          </w:p>
          <w:p w14:paraId="6A2DC937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96E89BB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57C010B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7833D80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E9FC63A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EEF90B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CA1664E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7552781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E5B978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8109674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52E64BE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DED873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06E00B8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4D8678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AB4F43D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CAEA874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3D7264E" w14:textId="1595E65B" w:rsidR="00B30471" w:rsidRPr="00CD0EBD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This must equal 100%</w:t>
            </w:r>
          </w:p>
          <w:p w14:paraId="4AE7806D" w14:textId="7777777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2E36C372" w14:textId="2E591B27" w:rsidR="00B62681" w:rsidRDefault="007C349E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val="en-AU"/>
              </w:rPr>
              <w:t>E.g.</w:t>
            </w:r>
            <w:proofErr w:type="gramEnd"/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440AA">
              <w:rPr>
                <w:rFonts w:eastAsia="Times New Roman" w:cs="Arial"/>
                <w:sz w:val="20"/>
                <w:szCs w:val="20"/>
                <w:lang w:val="en-AU"/>
              </w:rPr>
              <w:t xml:space="preserve">First </w:t>
            </w:r>
            <w:r w:rsidR="000A58DF">
              <w:rPr>
                <w:rFonts w:eastAsia="Times New Roman" w:cs="Arial"/>
                <w:sz w:val="20"/>
                <w:szCs w:val="20"/>
                <w:lang w:val="en-AU"/>
              </w:rPr>
              <w:t>Middle Surname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, 23 </w:t>
            </w:r>
            <w:r w:rsidR="000A58DF">
              <w:rPr>
                <w:rFonts w:eastAsia="Times New Roman" w:cs="Arial"/>
                <w:sz w:val="20"/>
                <w:szCs w:val="20"/>
                <w:lang w:val="en-AU"/>
              </w:rPr>
              <w:t>Sample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Street, </w:t>
            </w:r>
            <w:r w:rsidR="00AD3A83">
              <w:rPr>
                <w:rFonts w:eastAsia="Times New Roman" w:cs="Arial"/>
                <w:sz w:val="20"/>
                <w:szCs w:val="20"/>
                <w:lang w:val="en-AU"/>
              </w:rPr>
              <w:t>Suburb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, NSW</w:t>
            </w:r>
            <w:r w:rsidR="007F5B63">
              <w:rPr>
                <w:rFonts w:eastAsia="Times New Roman" w:cs="Arial"/>
                <w:sz w:val="20"/>
                <w:szCs w:val="20"/>
                <w:lang w:val="en-AU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33 13/%</w:t>
            </w:r>
          </w:p>
          <w:p w14:paraId="5D532FFC" w14:textId="77777777" w:rsidR="007440AA" w:rsidRDefault="007440AA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2E91F74" w14:textId="77777777" w:rsidR="007440AA" w:rsidRDefault="007440AA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5F4AAD5" w14:textId="5EF386E6" w:rsidR="00B62681" w:rsidRDefault="00B62681" w:rsidP="007C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0235804C" w14:textId="77777777" w:rsidTr="00F8714C">
        <w:trPr>
          <w:trHeight w:val="525"/>
        </w:trPr>
        <w:tc>
          <w:tcPr>
            <w:tcW w:w="3119" w:type="dxa"/>
          </w:tcPr>
          <w:p w14:paraId="07AF3674" w14:textId="64E00714" w:rsidR="00B62681" w:rsidRPr="0097752E" w:rsidRDefault="00B3047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B30471">
              <w:rPr>
                <w:rFonts w:eastAsia="Times New Roman" w:cs="Arial"/>
                <w:b/>
                <w:bCs/>
                <w:lang w:val="en-AU"/>
              </w:rPr>
              <w:t>Disaster Clause</w:t>
            </w:r>
            <w:r w:rsidR="003C1B14">
              <w:rPr>
                <w:rFonts w:eastAsia="Times New Roman" w:cs="Arial"/>
                <w:b/>
                <w:bCs/>
                <w:lang w:val="en-AU"/>
              </w:rPr>
              <w:t xml:space="preserve"> </w:t>
            </w:r>
            <w:r w:rsidR="003C1B14">
              <w:rPr>
                <w:rFonts w:eastAsia="Times New Roman" w:cs="Arial"/>
                <w:lang w:val="en-AU"/>
              </w:rPr>
              <w:t>have young children</w:t>
            </w:r>
            <w:r w:rsidR="00F54965">
              <w:rPr>
                <w:rFonts w:eastAsia="Times New Roman" w:cs="Arial"/>
                <w:lang w:val="en-AU"/>
              </w:rPr>
              <w:t>? Y</w:t>
            </w:r>
            <w:r>
              <w:rPr>
                <w:rFonts w:eastAsia="Times New Roman" w:cs="Arial"/>
                <w:lang w:val="en-AU"/>
              </w:rPr>
              <w:t xml:space="preserve">ou travel in the same car, </w:t>
            </w:r>
            <w:r w:rsidR="003C1B14">
              <w:rPr>
                <w:rFonts w:eastAsia="Times New Roman" w:cs="Arial"/>
                <w:lang w:val="en-AU"/>
              </w:rPr>
              <w:t xml:space="preserve">and you all die </w:t>
            </w:r>
            <w:proofErr w:type="gramStart"/>
            <w:r w:rsidR="003C1B14">
              <w:rPr>
                <w:rFonts w:eastAsia="Times New Roman" w:cs="Arial"/>
                <w:lang w:val="en-AU"/>
              </w:rPr>
              <w:t>together</w:t>
            </w:r>
            <w:proofErr w:type="gramEnd"/>
          </w:p>
          <w:p w14:paraId="155662C3" w14:textId="77777777" w:rsidR="00B62681" w:rsidRDefault="00B62681" w:rsidP="003C1B1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2E179634" w14:textId="2B736549" w:rsidR="00B62681" w:rsidRDefault="003C1B14" w:rsidP="00B304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val="en-AU"/>
              </w:rPr>
              <w:t>E.g.</w:t>
            </w:r>
            <w:proofErr w:type="gramEnd"/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50% to your side of the family. 50% to spouse’s side of the family.</w:t>
            </w:r>
          </w:p>
          <w:p w14:paraId="59EA07AE" w14:textId="4C6D1C2F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17F8" w14:paraId="00821DE6" w14:textId="77777777" w:rsidTr="00F8714C">
        <w:trPr>
          <w:trHeight w:val="525"/>
        </w:trPr>
        <w:tc>
          <w:tcPr>
            <w:tcW w:w="3119" w:type="dxa"/>
          </w:tcPr>
          <w:p w14:paraId="4DAD1482" w14:textId="21FCDD40" w:rsidR="00B617F8" w:rsidRPr="0097752E" w:rsidRDefault="003C1B14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 xml:space="preserve">Full Name of person that may challenge your </w:t>
            </w:r>
            <w:proofErr w:type="gramStart"/>
            <w:r>
              <w:rPr>
                <w:rFonts w:eastAsia="Times New Roman" w:cs="Arial"/>
                <w:b/>
                <w:bCs/>
                <w:lang w:val="en-AU"/>
              </w:rPr>
              <w:t>Will</w:t>
            </w:r>
            <w:proofErr w:type="gramEnd"/>
          </w:p>
          <w:p w14:paraId="4A29C1C4" w14:textId="77777777" w:rsidR="00BD4C48" w:rsidRDefault="00BD4C48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7972878" w14:textId="77777777" w:rsidR="00B617F8" w:rsidRDefault="003C1B14" w:rsidP="00315439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 xml:space="preserve">Full Name of person that may challenge your spouse’s </w:t>
            </w:r>
            <w:proofErr w:type="gramStart"/>
            <w:r>
              <w:rPr>
                <w:rFonts w:eastAsia="Times New Roman" w:cs="Arial"/>
                <w:b/>
                <w:bCs/>
                <w:lang w:val="en-AU"/>
              </w:rPr>
              <w:t>Will</w:t>
            </w:r>
            <w:proofErr w:type="gramEnd"/>
          </w:p>
          <w:p w14:paraId="4629ACD1" w14:textId="139EFF2B" w:rsidR="00AD3A83" w:rsidRDefault="00AD3A83" w:rsidP="00315439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47D795DB" w14:textId="53A611E1" w:rsidR="00B617F8" w:rsidRDefault="00315439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val="en-AU"/>
              </w:rPr>
              <w:t>E.g.</w:t>
            </w:r>
            <w:proofErr w:type="gramEnd"/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ex-spouses, children being cut out of the Will</w:t>
            </w:r>
          </w:p>
          <w:p w14:paraId="349CDAC9" w14:textId="49E19CCB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17F8" w14:paraId="704436BE" w14:textId="77777777" w:rsidTr="00F8714C">
        <w:trPr>
          <w:trHeight w:val="525"/>
        </w:trPr>
        <w:tc>
          <w:tcPr>
            <w:tcW w:w="3119" w:type="dxa"/>
          </w:tcPr>
          <w:p w14:paraId="5BDF52F0" w14:textId="410281CD" w:rsidR="00B617F8" w:rsidRPr="0097752E" w:rsidRDefault="00315439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315439">
              <w:rPr>
                <w:rFonts w:eastAsia="Times New Roman" w:cs="Arial"/>
                <w:b/>
                <w:bCs/>
                <w:lang w:val="en-AU"/>
              </w:rPr>
              <w:t>Contemplation of Marriage</w:t>
            </w:r>
          </w:p>
          <w:p w14:paraId="217DA85E" w14:textId="77777777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D4705D3" w14:textId="77777777" w:rsidR="009E6E3A" w:rsidRDefault="009E6E3A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7A08DBA" w14:textId="1492659E" w:rsidR="00B617F8" w:rsidRDefault="00B617F8" w:rsidP="00AD3A83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460D7704" w14:textId="42161824" w:rsidR="00B617F8" w:rsidRDefault="00315439" w:rsidP="0031543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315439">
              <w:rPr>
                <w:rFonts w:eastAsia="Times New Roman" w:cs="Arial"/>
                <w:sz w:val="20"/>
                <w:szCs w:val="20"/>
                <w:lang w:val="en-AU"/>
              </w:rPr>
              <w:t xml:space="preserve">If you and your spouse are in a defacto </w:t>
            </w:r>
            <w:proofErr w:type="gramStart"/>
            <w:r w:rsidRPr="00315439">
              <w:rPr>
                <w:rFonts w:eastAsia="Times New Roman" w:cs="Arial"/>
                <w:sz w:val="20"/>
                <w:szCs w:val="20"/>
                <w:lang w:val="en-AU"/>
              </w:rPr>
              <w:t>relationship</w:t>
            </w:r>
            <w:proofErr w:type="gramEnd"/>
            <w:r w:rsidRPr="00315439">
              <w:rPr>
                <w:rFonts w:eastAsia="Times New Roman" w:cs="Arial"/>
                <w:sz w:val="20"/>
                <w:szCs w:val="20"/>
                <w:lang w:val="en-AU"/>
              </w:rPr>
              <w:t xml:space="preserve"> then put in each other’s FULL NAMES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.</w:t>
            </w:r>
          </w:p>
          <w:p w14:paraId="361C21AA" w14:textId="59E3A44F" w:rsidR="00315439" w:rsidRDefault="00315439" w:rsidP="0031543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15439" w14:paraId="36F6F46E" w14:textId="77777777" w:rsidTr="005326DE">
        <w:trPr>
          <w:trHeight w:val="525"/>
        </w:trPr>
        <w:tc>
          <w:tcPr>
            <w:tcW w:w="3119" w:type="dxa"/>
          </w:tcPr>
          <w:p w14:paraId="413D4887" w14:textId="6914A412" w:rsidR="00315439" w:rsidRPr="0097752E" w:rsidRDefault="00D32629" w:rsidP="005326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D32629">
              <w:rPr>
                <w:rFonts w:eastAsia="Times New Roman" w:cs="Arial"/>
                <w:b/>
                <w:bCs/>
                <w:lang w:val="en-AU"/>
              </w:rPr>
              <w:t>Contemplation of Divorce</w:t>
            </w:r>
          </w:p>
          <w:p w14:paraId="0CBB9389" w14:textId="21CADC89" w:rsidR="00315439" w:rsidRDefault="00D32629" w:rsidP="00F733E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Name of person you may divorce. </w:t>
            </w:r>
            <w:r w:rsidR="00F54965">
              <w:rPr>
                <w:rFonts w:eastAsia="Times New Roman" w:cs="Arial"/>
                <w:sz w:val="20"/>
                <w:szCs w:val="20"/>
                <w:lang w:val="en-AU"/>
              </w:rPr>
              <w:t>Obviously,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this is NOT your </w:t>
            </w:r>
            <w:r w:rsidR="00F54965">
              <w:rPr>
                <w:rFonts w:eastAsia="Times New Roman" w:cs="Arial"/>
                <w:sz w:val="20"/>
                <w:szCs w:val="20"/>
                <w:lang w:val="en-AU"/>
              </w:rPr>
              <w:t xml:space="preserve">current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spouse.</w:t>
            </w:r>
          </w:p>
        </w:tc>
        <w:tc>
          <w:tcPr>
            <w:tcW w:w="6662" w:type="dxa"/>
          </w:tcPr>
          <w:p w14:paraId="1317B8CD" w14:textId="77777777" w:rsidR="00315439" w:rsidRDefault="00315439" w:rsidP="005326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1955A2" w14:textId="77777777" w:rsidR="00315439" w:rsidRDefault="00315439" w:rsidP="00F5496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6ED542FB" w14:textId="6837CFE0" w:rsidR="00EF1276" w:rsidRPr="00EF1276" w:rsidRDefault="007F7C05" w:rsidP="00EF1276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3BD9F2A5">
            <wp:simplePos x="0" y="0"/>
            <wp:positionH relativeFrom="column">
              <wp:posOffset>-370427</wp:posOffset>
            </wp:positionH>
            <wp:positionV relativeFrom="paragraph">
              <wp:posOffset>280064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89" cy="31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77777777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0C44951" w:rsidR="00AA4867" w:rsidRPr="00AA4867" w:rsidRDefault="00AA4867" w:rsidP="00AA4867">
      <w:pPr>
        <w:rPr>
          <w:rFonts w:cs="Arial"/>
        </w:rPr>
      </w:pPr>
    </w:p>
    <w:p w14:paraId="0F0A3554" w14:textId="685C6071" w:rsidR="00AA4867" w:rsidRDefault="00AA4867" w:rsidP="00AA4867">
      <w:pPr>
        <w:rPr>
          <w:rFonts w:cs="Arial"/>
        </w:rPr>
      </w:pPr>
    </w:p>
    <w:p w14:paraId="188DB63D" w14:textId="041BFAAF" w:rsidR="00AA4867" w:rsidRPr="00AA4867" w:rsidRDefault="00AA4867" w:rsidP="00AA4867">
      <w:pPr>
        <w:rPr>
          <w:rFonts w:cs="Arial"/>
        </w:rPr>
      </w:pPr>
    </w:p>
    <w:sectPr w:rsidR="00AA4867" w:rsidRPr="00AA4867" w:rsidSect="00D51F67">
      <w:headerReference w:type="default" r:id="rId12"/>
      <w:footerReference w:type="first" r:id="rId13"/>
      <w:pgSz w:w="11907" w:h="16840" w:code="9"/>
      <w:pgMar w:top="1342" w:right="1588" w:bottom="1134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B7A9" w14:textId="77777777" w:rsidR="006671A8" w:rsidRDefault="006671A8">
      <w:pPr>
        <w:spacing w:after="0" w:line="240" w:lineRule="auto"/>
      </w:pPr>
      <w:r>
        <w:separator/>
      </w:r>
    </w:p>
  </w:endnote>
  <w:endnote w:type="continuationSeparator" w:id="0">
    <w:p w14:paraId="4E9E961E" w14:textId="77777777" w:rsidR="006671A8" w:rsidRDefault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75F5" w14:textId="77777777" w:rsidR="006671A8" w:rsidRDefault="006671A8">
      <w:pPr>
        <w:spacing w:after="0" w:line="240" w:lineRule="auto"/>
      </w:pPr>
      <w:r>
        <w:separator/>
      </w:r>
    </w:p>
  </w:footnote>
  <w:footnote w:type="continuationSeparator" w:id="0">
    <w:p w14:paraId="72B94432" w14:textId="77777777" w:rsidR="006671A8" w:rsidRDefault="0066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38595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9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1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4"/>
  </w:num>
  <w:num w:numId="2" w16cid:durableId="1548101887">
    <w:abstractNumId w:val="8"/>
  </w:num>
  <w:num w:numId="3" w16cid:durableId="1097142199">
    <w:abstractNumId w:val="19"/>
  </w:num>
  <w:num w:numId="4" w16cid:durableId="2903988">
    <w:abstractNumId w:val="22"/>
  </w:num>
  <w:num w:numId="5" w16cid:durableId="1920401489">
    <w:abstractNumId w:val="18"/>
  </w:num>
  <w:num w:numId="6" w16cid:durableId="1197500180">
    <w:abstractNumId w:val="9"/>
  </w:num>
  <w:num w:numId="7" w16cid:durableId="1254046132">
    <w:abstractNumId w:val="13"/>
  </w:num>
  <w:num w:numId="8" w16cid:durableId="1714888548">
    <w:abstractNumId w:val="10"/>
  </w:num>
  <w:num w:numId="9" w16cid:durableId="1405369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0"/>
  </w:num>
  <w:num w:numId="13" w16cid:durableId="1576939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7"/>
  </w:num>
  <w:num w:numId="16" w16cid:durableId="1590038199">
    <w:abstractNumId w:val="0"/>
  </w:num>
  <w:num w:numId="17" w16cid:durableId="802504974">
    <w:abstractNumId w:val="15"/>
  </w:num>
  <w:num w:numId="18" w16cid:durableId="1799688891">
    <w:abstractNumId w:val="6"/>
  </w:num>
  <w:num w:numId="19" w16cid:durableId="194730391">
    <w:abstractNumId w:val="21"/>
  </w:num>
  <w:num w:numId="20" w16cid:durableId="1787847468">
    <w:abstractNumId w:val="2"/>
  </w:num>
  <w:num w:numId="21" w16cid:durableId="557009506">
    <w:abstractNumId w:val="14"/>
  </w:num>
  <w:num w:numId="22" w16cid:durableId="1340276872">
    <w:abstractNumId w:val="10"/>
  </w:num>
  <w:num w:numId="23" w16cid:durableId="1008796679">
    <w:abstractNumId w:val="10"/>
  </w:num>
  <w:num w:numId="24" w16cid:durableId="1777291885">
    <w:abstractNumId w:val="10"/>
  </w:num>
  <w:num w:numId="25" w16cid:durableId="108859905">
    <w:abstractNumId w:val="10"/>
  </w:num>
  <w:num w:numId="26" w16cid:durableId="1062022515">
    <w:abstractNumId w:val="10"/>
  </w:num>
  <w:num w:numId="27" w16cid:durableId="608320880">
    <w:abstractNumId w:val="10"/>
  </w:num>
  <w:num w:numId="28" w16cid:durableId="1375733668">
    <w:abstractNumId w:val="10"/>
  </w:num>
  <w:num w:numId="29" w16cid:durableId="2131972370">
    <w:abstractNumId w:val="10"/>
  </w:num>
  <w:num w:numId="30" w16cid:durableId="1231304559">
    <w:abstractNumId w:val="10"/>
  </w:num>
  <w:num w:numId="31" w16cid:durableId="1518612946">
    <w:abstractNumId w:val="10"/>
  </w:num>
  <w:num w:numId="32" w16cid:durableId="1685279966">
    <w:abstractNumId w:val="10"/>
  </w:num>
  <w:num w:numId="33" w16cid:durableId="58988800">
    <w:abstractNumId w:val="3"/>
  </w:num>
  <w:num w:numId="34" w16cid:durableId="229969714">
    <w:abstractNumId w:val="5"/>
  </w:num>
  <w:num w:numId="35" w16cid:durableId="1138063256">
    <w:abstractNumId w:val="10"/>
  </w:num>
  <w:num w:numId="36" w16cid:durableId="865558686">
    <w:abstractNumId w:val="17"/>
  </w:num>
  <w:num w:numId="37" w16cid:durableId="17783219">
    <w:abstractNumId w:val="16"/>
  </w:num>
  <w:num w:numId="38" w16cid:durableId="646711431">
    <w:abstractNumId w:val="12"/>
  </w:num>
  <w:num w:numId="39" w16cid:durableId="1277177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A58DF"/>
    <w:rsid w:val="000A6AB7"/>
    <w:rsid w:val="000B1F06"/>
    <w:rsid w:val="00130890"/>
    <w:rsid w:val="001411DB"/>
    <w:rsid w:val="001848CA"/>
    <w:rsid w:val="0019395D"/>
    <w:rsid w:val="00203D49"/>
    <w:rsid w:val="00227815"/>
    <w:rsid w:val="002D66BA"/>
    <w:rsid w:val="00315439"/>
    <w:rsid w:val="003202C4"/>
    <w:rsid w:val="0033480D"/>
    <w:rsid w:val="00351519"/>
    <w:rsid w:val="00357BAE"/>
    <w:rsid w:val="003675C3"/>
    <w:rsid w:val="003763A0"/>
    <w:rsid w:val="00392C27"/>
    <w:rsid w:val="003A2B63"/>
    <w:rsid w:val="003B0A25"/>
    <w:rsid w:val="003C1B14"/>
    <w:rsid w:val="00410617"/>
    <w:rsid w:val="00431C4C"/>
    <w:rsid w:val="00453E0A"/>
    <w:rsid w:val="00466EB4"/>
    <w:rsid w:val="004853AA"/>
    <w:rsid w:val="00493C73"/>
    <w:rsid w:val="004E7910"/>
    <w:rsid w:val="004F0368"/>
    <w:rsid w:val="00502501"/>
    <w:rsid w:val="00560EB6"/>
    <w:rsid w:val="005A409E"/>
    <w:rsid w:val="005D3F4A"/>
    <w:rsid w:val="005E6885"/>
    <w:rsid w:val="00635D33"/>
    <w:rsid w:val="0066394D"/>
    <w:rsid w:val="006671A8"/>
    <w:rsid w:val="006B0120"/>
    <w:rsid w:val="006E1512"/>
    <w:rsid w:val="007440AA"/>
    <w:rsid w:val="00745C40"/>
    <w:rsid w:val="0076336B"/>
    <w:rsid w:val="00772CEA"/>
    <w:rsid w:val="007A2670"/>
    <w:rsid w:val="007C349E"/>
    <w:rsid w:val="007D2BC1"/>
    <w:rsid w:val="007E09C2"/>
    <w:rsid w:val="007F5B63"/>
    <w:rsid w:val="007F7C05"/>
    <w:rsid w:val="008017CF"/>
    <w:rsid w:val="008552BF"/>
    <w:rsid w:val="0086014E"/>
    <w:rsid w:val="008A1098"/>
    <w:rsid w:val="008B700D"/>
    <w:rsid w:val="00905545"/>
    <w:rsid w:val="00936608"/>
    <w:rsid w:val="00951B7F"/>
    <w:rsid w:val="0097752E"/>
    <w:rsid w:val="009943B3"/>
    <w:rsid w:val="009E6E3A"/>
    <w:rsid w:val="009F7853"/>
    <w:rsid w:val="00A003D1"/>
    <w:rsid w:val="00A14612"/>
    <w:rsid w:val="00A56AA7"/>
    <w:rsid w:val="00A80FA1"/>
    <w:rsid w:val="00AA4867"/>
    <w:rsid w:val="00AD3A83"/>
    <w:rsid w:val="00AF128A"/>
    <w:rsid w:val="00B100CF"/>
    <w:rsid w:val="00B30471"/>
    <w:rsid w:val="00B617F8"/>
    <w:rsid w:val="00B62681"/>
    <w:rsid w:val="00B96CB2"/>
    <w:rsid w:val="00BD4C48"/>
    <w:rsid w:val="00BF415E"/>
    <w:rsid w:val="00C00044"/>
    <w:rsid w:val="00C166C2"/>
    <w:rsid w:val="00C17F64"/>
    <w:rsid w:val="00C8686B"/>
    <w:rsid w:val="00CB01C7"/>
    <w:rsid w:val="00CD0EBD"/>
    <w:rsid w:val="00D32629"/>
    <w:rsid w:val="00D51F67"/>
    <w:rsid w:val="00D64979"/>
    <w:rsid w:val="00E2127D"/>
    <w:rsid w:val="00E46C51"/>
    <w:rsid w:val="00E612EF"/>
    <w:rsid w:val="00E86295"/>
    <w:rsid w:val="00EC79EF"/>
    <w:rsid w:val="00ED6041"/>
    <w:rsid w:val="00EF1276"/>
    <w:rsid w:val="00F44D7F"/>
    <w:rsid w:val="00F54965"/>
    <w:rsid w:val="00F733EB"/>
    <w:rsid w:val="00F8714C"/>
    <w:rsid w:val="00FC14F5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EF49E5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alconsolidated.com.au/mutual-wills-tax-effective-with-choice-of-beneficiaries-int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</Template>
  <TotalTime>5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Dr Brett Davies</cp:lastModifiedBy>
  <cp:revision>3</cp:revision>
  <cp:lastPrinted>2019-11-26T06:35:00Z</cp:lastPrinted>
  <dcterms:created xsi:type="dcterms:W3CDTF">2023-10-08T06:07:00Z</dcterms:created>
  <dcterms:modified xsi:type="dcterms:W3CDTF">2023-10-08T06:20:00Z</dcterms:modified>
</cp:coreProperties>
</file>