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1733" w14:textId="055725D2" w:rsidR="00E2127D" w:rsidRDefault="00535A68" w:rsidP="00120DEC">
      <w:pPr>
        <w:pStyle w:val="LetterAddress"/>
      </w:pPr>
      <w:bookmarkStart w:id="0" w:name="_Hlk40942783"/>
      <w:r w:rsidRPr="00535A68">
        <w:drawing>
          <wp:anchor distT="0" distB="0" distL="114300" distR="114300" simplePos="0" relativeHeight="251666432" behindDoc="0" locked="0" layoutInCell="1" allowOverlap="1" wp14:anchorId="4F7FBCCB" wp14:editId="78BC2114">
            <wp:simplePos x="0" y="0"/>
            <wp:positionH relativeFrom="column">
              <wp:posOffset>-733425</wp:posOffset>
            </wp:positionH>
            <wp:positionV relativeFrom="paragraph">
              <wp:posOffset>-248285</wp:posOffset>
            </wp:positionV>
            <wp:extent cx="6972300" cy="3107230"/>
            <wp:effectExtent l="0" t="0" r="0" b="0"/>
            <wp:wrapNone/>
            <wp:docPr id="202651245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512458" name="Picture 1" descr="A screenshot of a compu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310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22E07" w14:textId="41DAD8EE" w:rsidR="00E2127D" w:rsidRDefault="00E2127D" w:rsidP="00120DEC">
      <w:pPr>
        <w:pStyle w:val="LetterAddress"/>
        <w:rPr>
          <w:rFonts w:eastAsia="Times New Roman"/>
        </w:rPr>
      </w:pPr>
    </w:p>
    <w:bookmarkEnd w:id="0"/>
    <w:p w14:paraId="5A00580A" w14:textId="411AD1A1" w:rsidR="00E31060" w:rsidRDefault="00E31060" w:rsidP="00120DEC">
      <w:pPr>
        <w:pStyle w:val="LetterTitle"/>
        <w:rPr>
          <w:rFonts w:cs="Arial"/>
        </w:rPr>
      </w:pPr>
    </w:p>
    <w:p w14:paraId="2737F90F" w14:textId="15E2ACE1" w:rsidR="00E31060" w:rsidRDefault="00E31060" w:rsidP="00120DEC">
      <w:pPr>
        <w:pStyle w:val="LetterTitle"/>
        <w:rPr>
          <w:rFonts w:cs="Arial"/>
        </w:rPr>
      </w:pPr>
    </w:p>
    <w:p w14:paraId="0CFE3903" w14:textId="2EA69DFD" w:rsidR="00E31060" w:rsidRDefault="00E31060" w:rsidP="00120DEC">
      <w:pPr>
        <w:pStyle w:val="LetterTitle"/>
        <w:rPr>
          <w:rFonts w:cs="Arial"/>
        </w:rPr>
      </w:pPr>
    </w:p>
    <w:p w14:paraId="505C3765" w14:textId="4274793F" w:rsidR="00E31060" w:rsidRDefault="00E31060" w:rsidP="00120DEC">
      <w:pPr>
        <w:pStyle w:val="LetterTitle"/>
        <w:rPr>
          <w:rFonts w:cs="Arial"/>
        </w:rPr>
      </w:pPr>
    </w:p>
    <w:p w14:paraId="526DE5CD" w14:textId="20C74D1D" w:rsidR="00E31060" w:rsidRDefault="00E31060" w:rsidP="00120DEC">
      <w:pPr>
        <w:pStyle w:val="LetterTitle"/>
        <w:rPr>
          <w:rFonts w:cs="Arial"/>
        </w:rPr>
      </w:pPr>
    </w:p>
    <w:p w14:paraId="279F1DFA" w14:textId="41C33B2A" w:rsidR="00E31060" w:rsidRDefault="00E31060" w:rsidP="00120DEC">
      <w:pPr>
        <w:pStyle w:val="LetterTitle"/>
        <w:rPr>
          <w:rFonts w:cs="Arial"/>
        </w:rPr>
      </w:pPr>
    </w:p>
    <w:p w14:paraId="29035855" w14:textId="3B5D9AC8" w:rsidR="00E31060" w:rsidRDefault="00E31060" w:rsidP="00120DEC">
      <w:pPr>
        <w:pStyle w:val="LetterTitle"/>
        <w:rPr>
          <w:rFonts w:cs="Arial"/>
        </w:rPr>
      </w:pPr>
    </w:p>
    <w:p w14:paraId="3EE806D2" w14:textId="550E18C6" w:rsidR="00E31060" w:rsidRDefault="00E31060" w:rsidP="00E31060">
      <w:pPr>
        <w:pStyle w:val="LetterTitle"/>
        <w:jc w:val="left"/>
        <w:rPr>
          <w:rFonts w:cs="Arial"/>
        </w:rPr>
      </w:pPr>
    </w:p>
    <w:p w14:paraId="723AE016" w14:textId="2CF06901" w:rsidR="00E31060" w:rsidRDefault="00E31060" w:rsidP="00120DEC">
      <w:pPr>
        <w:pStyle w:val="LetterTitle"/>
        <w:rPr>
          <w:rFonts w:cs="Arial"/>
        </w:rPr>
      </w:pPr>
    </w:p>
    <w:p w14:paraId="202756CE" w14:textId="0D234FD0" w:rsidR="00E31060" w:rsidRDefault="00E31060" w:rsidP="00E31060">
      <w:pPr>
        <w:pStyle w:val="LetterTitle"/>
        <w:jc w:val="left"/>
        <w:rPr>
          <w:rFonts w:cs="Arial"/>
        </w:rPr>
      </w:pPr>
    </w:p>
    <w:p w14:paraId="56A926AE" w14:textId="516D9254" w:rsidR="00535A68" w:rsidRPr="00D41CC5" w:rsidRDefault="00535A68" w:rsidP="00120DEC">
      <w:pPr>
        <w:pStyle w:val="LetterTitle"/>
        <w:rPr>
          <w:rFonts w:cs="Arial"/>
        </w:rPr>
      </w:pPr>
      <w:r w:rsidRPr="00535A68">
        <w:rPr>
          <w:rFonts w:cs="Arial"/>
        </w:rPr>
        <w:t>Family Discretionary Trust</w:t>
      </w:r>
    </w:p>
    <w:p w14:paraId="1C4BBF6E" w14:textId="77777777" w:rsidR="00EC79EF" w:rsidRPr="00C34047" w:rsidRDefault="00EC79EF" w:rsidP="00EC79EF">
      <w:pPr>
        <w:pStyle w:val="Heading4"/>
        <w:keepLines/>
        <w:rPr>
          <w:rFonts w:ascii="Times New Roman" w:hAnsi="Times New Roman"/>
          <w:szCs w:val="22"/>
          <w:lang w:val="en-AU"/>
        </w:rPr>
      </w:pPr>
      <w:r w:rsidRPr="00C34047">
        <w:rPr>
          <w:szCs w:val="22"/>
        </w:rPr>
        <w:t>Start building your document for free:</w:t>
      </w:r>
    </w:p>
    <w:p w14:paraId="72A890C1" w14:textId="1BC605EA" w:rsidR="00EC79EF" w:rsidRPr="00C34047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 xml:space="preserve">Select </w:t>
      </w:r>
      <w:r w:rsidR="003A2B63" w:rsidRPr="00772CEA">
        <w:rPr>
          <w:color w:val="538135" w:themeColor="accent6" w:themeShade="BF"/>
        </w:rPr>
        <w:t>START FOR FREE</w:t>
      </w:r>
      <w:r w:rsidRPr="00772CEA">
        <w:rPr>
          <w:color w:val="538135" w:themeColor="accent6" w:themeShade="BF"/>
        </w:rPr>
        <w:t xml:space="preserve"> </w:t>
      </w:r>
      <w:r w:rsidRPr="00C34047">
        <w:t>- the building process is free</w:t>
      </w:r>
      <w:r w:rsidR="004853AA">
        <w:t xml:space="preserve">: </w:t>
      </w:r>
      <w:hyperlink r:id="rId9" w:history="1">
        <w:r w:rsidR="00535A68">
          <w:rPr>
            <w:rStyle w:val="Hyperlink"/>
            <w:color w:val="4472C4" w:themeColor="accent1"/>
          </w:rPr>
          <w:t>https://legalconsolidated.com.au/family-discretionary-trust-intro/</w:t>
        </w:r>
      </w:hyperlink>
    </w:p>
    <w:p w14:paraId="47C64130" w14:textId="02DE314E" w:rsidR="00EC79EF" w:rsidRPr="00C34047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 xml:space="preserve">Answer the questions. Read the hints and watch the training videos. Educate </w:t>
      </w:r>
      <w:r w:rsidR="00B100CF">
        <w:t>and be empowered</w:t>
      </w:r>
      <w:r w:rsidRPr="00C34047">
        <w:t>.</w:t>
      </w:r>
    </w:p>
    <w:p w14:paraId="1BBF98B2" w14:textId="5F36D8B5" w:rsidR="00EC79EF" w:rsidRPr="00C34047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>Telephone the law firm for help answering the questions.</w:t>
      </w:r>
    </w:p>
    <w:p w14:paraId="2051985E" w14:textId="77777777" w:rsidR="00EC79EF" w:rsidRPr="00C34047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 xml:space="preserve">Select </w:t>
      </w:r>
      <w:r w:rsidRPr="00C34047">
        <w:rPr>
          <w:color w:val="ED7D31" w:themeColor="accent2"/>
        </w:rPr>
        <w:t xml:space="preserve">Lock and Build </w:t>
      </w:r>
      <w:r w:rsidRPr="00C34047">
        <w:t>and enter your credit card details.</w:t>
      </w:r>
    </w:p>
    <w:p w14:paraId="5EC94394" w14:textId="6A403672" w:rsidR="00E31060" w:rsidRPr="00C34047" w:rsidRDefault="00EC79EF" w:rsidP="00157BD2">
      <w:pPr>
        <w:numPr>
          <w:ilvl w:val="0"/>
          <w:numId w:val="38"/>
        </w:numPr>
        <w:spacing w:before="100" w:beforeAutospacing="1" w:after="100" w:afterAutospacing="1" w:line="240" w:lineRule="auto"/>
        <w:ind w:left="714" w:hanging="357"/>
      </w:pPr>
      <w:r w:rsidRPr="00C34047">
        <w:t>Within seconds, you get our cover letter and the finished document.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662"/>
      </w:tblGrid>
      <w:tr w:rsidR="00CB01C7" w14:paraId="0439AA43" w14:textId="77777777" w:rsidTr="00157BD2">
        <w:trPr>
          <w:trHeight w:val="1509"/>
        </w:trPr>
        <w:tc>
          <w:tcPr>
            <w:tcW w:w="3119" w:type="dxa"/>
          </w:tcPr>
          <w:p w14:paraId="1291B752" w14:textId="2E32DC78" w:rsidR="00CB01C7" w:rsidRPr="00951B7F" w:rsidRDefault="00CB01C7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 w:rsidRPr="00951B7F">
              <w:rPr>
                <w:rFonts w:eastAsia="Times New Roman" w:cs="Arial"/>
                <w:b/>
                <w:bCs/>
                <w:lang w:val="en-AU"/>
              </w:rPr>
              <w:t xml:space="preserve">Trust </w:t>
            </w:r>
            <w:r w:rsidR="00535A68">
              <w:rPr>
                <w:rFonts w:eastAsia="Times New Roman" w:cs="Arial"/>
                <w:b/>
                <w:bCs/>
                <w:lang w:val="en-AU"/>
              </w:rPr>
              <w:t>Name</w:t>
            </w:r>
          </w:p>
          <w:p w14:paraId="7B3283BA" w14:textId="77777777" w:rsidR="00CB01C7" w:rsidRPr="001411DB" w:rsidRDefault="00CB01C7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6129882" w14:textId="168F1266" w:rsidR="00CB01C7" w:rsidRDefault="00CB01C7" w:rsidP="00535A68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Name of your</w:t>
            </w:r>
            <w:r w:rsidR="00535A68">
              <w:rPr>
                <w:rFonts w:eastAsia="Times New Roman" w:cs="Arial"/>
                <w:sz w:val="20"/>
                <w:szCs w:val="20"/>
                <w:lang w:val="en-AU"/>
              </w:rPr>
              <w:t xml:space="preserve"> Family Trust</w:t>
            </w:r>
          </w:p>
        </w:tc>
        <w:tc>
          <w:tcPr>
            <w:tcW w:w="6662" w:type="dxa"/>
          </w:tcPr>
          <w:p w14:paraId="25F35CBE" w14:textId="4D3A7FC4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3B0A25" w14:paraId="0C0F2F54" w14:textId="65391704" w:rsidTr="00F8714C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F803" w14:textId="71B8F96C" w:rsidR="008E013D" w:rsidRPr="00951B7F" w:rsidRDefault="008E013D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>
              <w:rPr>
                <w:rFonts w:eastAsia="Times New Roman" w:cs="Arial"/>
                <w:b/>
                <w:bCs/>
                <w:lang w:val="en-AU"/>
              </w:rPr>
              <w:t>Trustee</w:t>
            </w:r>
            <w:r w:rsidR="00535A68">
              <w:rPr>
                <w:rFonts w:eastAsia="Times New Roman" w:cs="Arial"/>
                <w:b/>
                <w:bCs/>
                <w:lang w:val="en-AU"/>
              </w:rPr>
              <w:t>s</w:t>
            </w:r>
          </w:p>
          <w:p w14:paraId="58A1794F" w14:textId="77777777" w:rsidR="008E013D" w:rsidRPr="001411DB" w:rsidRDefault="008E013D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5B7ACF5" w14:textId="3888EAB3" w:rsidR="008E013D" w:rsidRPr="001411DB" w:rsidRDefault="008E013D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>Trustee Name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br/>
              <w:t>(ACN if a company)</w:t>
            </w:r>
          </w:p>
          <w:p w14:paraId="32730401" w14:textId="77777777" w:rsidR="008E013D" w:rsidRPr="001411DB" w:rsidRDefault="008E013D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9996045" w14:textId="0B784C90" w:rsidR="003B0A25" w:rsidRDefault="008E013D" w:rsidP="00157BD2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Trustee </w:t>
            </w: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Address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26F2" w14:textId="77777777" w:rsidR="00157BD2" w:rsidRDefault="00157BD2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1900B48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9E4F0C4" w14:textId="77777777" w:rsidR="00157BD2" w:rsidRDefault="00157BD2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CA564CC" w14:textId="77777777" w:rsidR="00157BD2" w:rsidRDefault="00157BD2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C4FA105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0F0C49D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D8A6730" w14:textId="77777777" w:rsidR="00157BD2" w:rsidRDefault="00157BD2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C5D26A9" w14:textId="77777777" w:rsidR="00157BD2" w:rsidRDefault="00157BD2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A34E2E5" w14:textId="114193B3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666F66" w14:paraId="45F1CF81" w14:textId="77777777" w:rsidTr="00666F66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8A4C" w14:textId="67C87C2B" w:rsidR="00666F66" w:rsidRPr="00666F66" w:rsidRDefault="00535A68" w:rsidP="0053248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Appointors</w:t>
            </w:r>
          </w:p>
          <w:p w14:paraId="38096285" w14:textId="77777777" w:rsidR="00666F66" w:rsidRPr="00666F66" w:rsidRDefault="00666F66" w:rsidP="0053248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  <w:p w14:paraId="5B156B25" w14:textId="113A27F4" w:rsidR="00666F66" w:rsidRPr="00666F66" w:rsidRDefault="00666F66" w:rsidP="0053248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666F66">
              <w:rPr>
                <w:rFonts w:eastAsia="Times New Roman" w:cs="Arial"/>
                <w:lang w:val="en-AU"/>
              </w:rPr>
              <w:t>•</w:t>
            </w:r>
            <w:r w:rsidR="00535A68">
              <w:rPr>
                <w:rFonts w:eastAsia="Times New Roman" w:cs="Arial"/>
                <w:lang w:val="en-AU"/>
              </w:rPr>
              <w:t>Appointors</w:t>
            </w:r>
            <w:r w:rsidRPr="00666F66">
              <w:rPr>
                <w:rFonts w:eastAsia="Times New Roman" w:cs="Arial"/>
                <w:lang w:val="en-AU"/>
              </w:rPr>
              <w:t xml:space="preserve"> Name</w:t>
            </w:r>
            <w:r w:rsidRPr="00666F66">
              <w:rPr>
                <w:rFonts w:eastAsia="Times New Roman" w:cs="Arial"/>
                <w:lang w:val="en-AU"/>
              </w:rPr>
              <w:br/>
              <w:t>(ACN if a company)</w:t>
            </w:r>
          </w:p>
          <w:p w14:paraId="5FBC5AAF" w14:textId="77777777" w:rsidR="00666F66" w:rsidRPr="00666F66" w:rsidRDefault="00666F66" w:rsidP="0053248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  <w:p w14:paraId="57EFC929" w14:textId="4E5276C0" w:rsidR="00666F66" w:rsidRPr="00666F66" w:rsidRDefault="00666F66" w:rsidP="0053248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666F66">
              <w:rPr>
                <w:rFonts w:eastAsia="Times New Roman" w:cs="Arial"/>
                <w:lang w:val="en-AU"/>
              </w:rPr>
              <w:t xml:space="preserve">• </w:t>
            </w:r>
            <w:r w:rsidR="00535A68">
              <w:rPr>
                <w:rFonts w:eastAsia="Times New Roman" w:cs="Arial"/>
                <w:lang w:val="en-AU"/>
              </w:rPr>
              <w:t>Appointors</w:t>
            </w:r>
            <w:r w:rsidRPr="00666F66">
              <w:rPr>
                <w:rFonts w:eastAsia="Times New Roman" w:cs="Arial"/>
                <w:lang w:val="en-AU"/>
              </w:rPr>
              <w:t xml:space="preserve"> Address</w:t>
            </w:r>
          </w:p>
          <w:p w14:paraId="2504FEB7" w14:textId="77777777" w:rsidR="00666F66" w:rsidRPr="00666F66" w:rsidRDefault="00666F66" w:rsidP="0053248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7DA2" w14:textId="77777777" w:rsidR="00666F66" w:rsidRDefault="00666F66" w:rsidP="0053248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335C90CF" w14:textId="77777777" w:rsidR="00666F66" w:rsidRDefault="00666F66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12C30B1" w14:textId="77777777" w:rsidR="00666F66" w:rsidRDefault="00666F66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754A176" w14:textId="77777777" w:rsidR="00666F66" w:rsidRDefault="00666F66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4C2F753" w14:textId="77777777" w:rsidR="00666F66" w:rsidRDefault="00666F66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696E6C1" w14:textId="77777777" w:rsidR="00666F66" w:rsidRDefault="00666F66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2D5EE7E" w14:textId="77777777" w:rsidR="00157BD2" w:rsidRDefault="00157BD2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09D1775" w14:textId="77777777" w:rsidR="00666F66" w:rsidRDefault="00666F66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599CAAE" w14:textId="77777777" w:rsidR="00666F66" w:rsidRDefault="00666F66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801539F" w14:textId="77777777" w:rsidR="00666F66" w:rsidRDefault="00666F66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666F66" w14:paraId="48C69D68" w14:textId="77777777" w:rsidTr="00666F66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2C10" w14:textId="71D430CA" w:rsidR="00666F66" w:rsidRPr="00666F66" w:rsidRDefault="00535A68" w:rsidP="0053248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>
              <w:rPr>
                <w:rFonts w:eastAsia="Times New Roman" w:cs="Arial"/>
                <w:b/>
                <w:bCs/>
                <w:lang w:val="en-AU"/>
              </w:rPr>
              <w:lastRenderedPageBreak/>
              <w:t>Back-up Appointors</w:t>
            </w:r>
          </w:p>
          <w:p w14:paraId="6390234C" w14:textId="77777777" w:rsidR="00666F66" w:rsidRPr="00666F66" w:rsidRDefault="00666F66" w:rsidP="0053248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  <w:p w14:paraId="2BA7115F" w14:textId="72840FC1" w:rsidR="00666F66" w:rsidRPr="00666F66" w:rsidRDefault="00666F66" w:rsidP="0053248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666F66">
              <w:rPr>
                <w:rFonts w:eastAsia="Times New Roman" w:cs="Arial"/>
                <w:lang w:val="en-AU"/>
              </w:rPr>
              <w:t>•</w:t>
            </w:r>
            <w:r w:rsidR="00535A68">
              <w:rPr>
                <w:rFonts w:eastAsia="Times New Roman" w:cs="Arial"/>
              </w:rPr>
              <w:t>Who are the back-up Appointors</w:t>
            </w:r>
          </w:p>
          <w:p w14:paraId="43523F88" w14:textId="77777777" w:rsidR="00666F66" w:rsidRPr="00666F66" w:rsidRDefault="00666F66" w:rsidP="0053248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  <w:p w14:paraId="7743C81C" w14:textId="77777777" w:rsidR="00666F66" w:rsidRPr="00666F66" w:rsidRDefault="00666F66" w:rsidP="00666F66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17C5" w14:textId="77777777" w:rsidR="00666F66" w:rsidRDefault="00666F66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535A68" w14:paraId="21681FA1" w14:textId="77777777" w:rsidTr="00535A68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2922" w14:textId="4309DD9E" w:rsidR="00535A68" w:rsidRPr="00666F66" w:rsidRDefault="00535A68" w:rsidP="00784949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>
              <w:rPr>
                <w:rFonts w:eastAsia="Times New Roman" w:cs="Arial"/>
                <w:b/>
                <w:bCs/>
                <w:lang w:val="en-AU"/>
              </w:rPr>
              <w:t>Settlor</w:t>
            </w:r>
          </w:p>
          <w:p w14:paraId="078970F2" w14:textId="56B4759E" w:rsidR="00535A68" w:rsidRPr="00666F66" w:rsidRDefault="00535A68" w:rsidP="00535A6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lang w:val="en-AU"/>
              </w:rPr>
            </w:pPr>
          </w:p>
          <w:p w14:paraId="3EBEA13F" w14:textId="1E5E937D" w:rsidR="00535A68" w:rsidRPr="00666F66" w:rsidRDefault="00535A68" w:rsidP="00535A68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666F66">
              <w:rPr>
                <w:rFonts w:eastAsia="Times New Roman" w:cs="Arial"/>
                <w:lang w:val="en-AU"/>
              </w:rPr>
              <w:t>•</w:t>
            </w:r>
            <w:r>
              <w:rPr>
                <w:rFonts w:eastAsia="Times New Roman" w:cs="Arial"/>
                <w:lang w:val="en-AU"/>
              </w:rPr>
              <w:t>Settlor</w:t>
            </w:r>
            <w:r w:rsidRPr="00666F66">
              <w:rPr>
                <w:rFonts w:eastAsia="Times New Roman" w:cs="Arial"/>
                <w:lang w:val="en-AU"/>
              </w:rPr>
              <w:t xml:space="preserve"> Name</w:t>
            </w:r>
          </w:p>
          <w:p w14:paraId="323CC39B" w14:textId="77777777" w:rsidR="00535A68" w:rsidRPr="00666F66" w:rsidRDefault="00535A68" w:rsidP="00535A68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  <w:p w14:paraId="420F19BD" w14:textId="7B7514F0" w:rsidR="00535A68" w:rsidRDefault="00535A68" w:rsidP="00535A68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666F66">
              <w:rPr>
                <w:rFonts w:eastAsia="Times New Roman" w:cs="Arial"/>
                <w:lang w:val="en-AU"/>
              </w:rPr>
              <w:t>•</w:t>
            </w:r>
            <w:r>
              <w:rPr>
                <w:rFonts w:eastAsia="Times New Roman" w:cs="Arial"/>
                <w:lang w:val="en-AU"/>
              </w:rPr>
              <w:t>Settlor</w:t>
            </w:r>
            <w:r w:rsidRPr="00666F66">
              <w:rPr>
                <w:rFonts w:eastAsia="Times New Roman" w:cs="Arial"/>
                <w:lang w:val="en-AU"/>
              </w:rPr>
              <w:t xml:space="preserve"> Address</w:t>
            </w:r>
          </w:p>
          <w:p w14:paraId="055E15FC" w14:textId="77777777" w:rsidR="00535A68" w:rsidRDefault="00535A68" w:rsidP="00535A68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  <w:p w14:paraId="4FC3BAF5" w14:textId="13348E36" w:rsidR="00535A68" w:rsidRPr="00666F66" w:rsidRDefault="00535A68" w:rsidP="00535A68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666F66">
              <w:rPr>
                <w:rFonts w:eastAsia="Times New Roman" w:cs="Arial"/>
                <w:lang w:val="en-AU"/>
              </w:rPr>
              <w:t>•</w:t>
            </w:r>
            <w:r>
              <w:rPr>
                <w:rFonts w:eastAsia="Times New Roman" w:cs="Arial"/>
                <w:lang w:val="en-AU"/>
              </w:rPr>
              <w:t>Settled Sum</w:t>
            </w:r>
          </w:p>
          <w:p w14:paraId="5E8976BF" w14:textId="77777777" w:rsidR="00535A68" w:rsidRPr="00535A68" w:rsidRDefault="00535A68" w:rsidP="00535A6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5739" w14:textId="306A772A" w:rsidR="00535A68" w:rsidRDefault="00535A68" w:rsidP="0078494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1281DBE" w14:textId="77777777" w:rsidR="00535A68" w:rsidRDefault="00535A68" w:rsidP="0078494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B09DB69" w14:textId="77777777" w:rsidR="00535A68" w:rsidRDefault="00535A68" w:rsidP="0078494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4333FBC" w14:textId="77777777" w:rsidR="00535A68" w:rsidRDefault="00535A68" w:rsidP="0078494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D20DB0C" w14:textId="77777777" w:rsidR="00535A68" w:rsidRDefault="00535A68" w:rsidP="0078494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0804DB3" w14:textId="77777777" w:rsidR="00535A68" w:rsidRDefault="00535A68" w:rsidP="0078494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531ACE8" w14:textId="77777777" w:rsidR="00535A68" w:rsidRDefault="00535A68" w:rsidP="0078494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3DC33B2A" w14:textId="77777777" w:rsidR="00535A68" w:rsidRDefault="00535A68" w:rsidP="0078494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5C18FE8" w14:textId="77777777" w:rsidR="00535A68" w:rsidRDefault="00535A68" w:rsidP="0078494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4BCE7B2" w14:textId="77777777" w:rsidR="00535A68" w:rsidRDefault="00535A68" w:rsidP="0078494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DBA5BFE" w14:textId="77777777" w:rsidR="00157BD2" w:rsidRDefault="00157BD2" w:rsidP="0078494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535A68" w14:paraId="61FC335E" w14:textId="77777777" w:rsidTr="00535A68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1C37" w14:textId="6E2E6A5E" w:rsidR="00535A68" w:rsidRPr="00666F66" w:rsidRDefault="00157BD2" w:rsidP="00784949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>
              <w:rPr>
                <w:rFonts w:eastAsia="Times New Roman" w:cs="Arial"/>
                <w:b/>
                <w:bCs/>
                <w:lang w:val="en-AU"/>
              </w:rPr>
              <w:t>Default Beneficiaries</w:t>
            </w:r>
          </w:p>
          <w:p w14:paraId="270F2BC6" w14:textId="77777777" w:rsidR="00535A68" w:rsidRPr="00535A68" w:rsidRDefault="00535A68" w:rsidP="00784949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</w:p>
          <w:p w14:paraId="559029FD" w14:textId="4B84077D" w:rsidR="00157BD2" w:rsidRPr="00666F66" w:rsidRDefault="00535A68" w:rsidP="00157BD2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 w:rsidRPr="00535A68">
              <w:rPr>
                <w:rFonts w:eastAsia="Times New Roman" w:cs="Arial"/>
                <w:b/>
                <w:bCs/>
                <w:lang w:val="en-AU"/>
              </w:rPr>
              <w:t>•</w:t>
            </w:r>
            <w:r w:rsidRPr="00157BD2">
              <w:rPr>
                <w:rFonts w:eastAsia="Times New Roman" w:cs="Arial"/>
                <w:lang w:val="en-AU"/>
              </w:rPr>
              <w:t>Who are the</w:t>
            </w:r>
            <w:r w:rsidR="00157BD2" w:rsidRPr="00157BD2">
              <w:rPr>
                <w:rFonts w:eastAsia="Times New Roman" w:cs="Arial"/>
                <w:lang w:val="en-AU"/>
              </w:rPr>
              <w:t xml:space="preserve"> D</w:t>
            </w:r>
            <w:r w:rsidR="00157BD2" w:rsidRPr="00157BD2">
              <w:rPr>
                <w:rFonts w:eastAsia="Times New Roman" w:cs="Arial"/>
                <w:lang w:val="en-AU"/>
              </w:rPr>
              <w:t>efault Beneficiaries</w:t>
            </w:r>
          </w:p>
          <w:p w14:paraId="0C0F017B" w14:textId="16A7AD8C" w:rsidR="00535A68" w:rsidRPr="00535A68" w:rsidRDefault="00535A68" w:rsidP="00784949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 w:rsidRPr="00535A68">
              <w:rPr>
                <w:rFonts w:eastAsia="Times New Roman" w:cs="Arial"/>
                <w:b/>
                <w:bCs/>
                <w:lang w:val="en-AU"/>
              </w:rPr>
              <w:t xml:space="preserve"> </w:t>
            </w:r>
          </w:p>
          <w:p w14:paraId="36B88827" w14:textId="77777777" w:rsidR="00535A68" w:rsidRPr="00535A68" w:rsidRDefault="00535A68" w:rsidP="00784949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</w:p>
          <w:p w14:paraId="604C0A0C" w14:textId="77777777" w:rsidR="00535A68" w:rsidRPr="00535A68" w:rsidRDefault="00535A68" w:rsidP="00784949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C521" w14:textId="20F3A95E" w:rsidR="00535A68" w:rsidRDefault="00535A68" w:rsidP="0078494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ACD5329" w14:textId="77777777" w:rsidR="00535A68" w:rsidRDefault="00535A68" w:rsidP="0078494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</w:tbl>
    <w:p w14:paraId="1064A5CD" w14:textId="2B04E0A6" w:rsidR="00EF1276" w:rsidRPr="00EF1276" w:rsidRDefault="007F7C05" w:rsidP="00EF1276">
      <w:pPr>
        <w:rPr>
          <w:rFonts w:cs="Arial"/>
        </w:rPr>
      </w:pPr>
      <w:r w:rsidRPr="007F7C05">
        <w:rPr>
          <w:rFonts w:cs="Arial"/>
          <w:noProof/>
        </w:rPr>
        <w:drawing>
          <wp:anchor distT="0" distB="0" distL="114300" distR="114300" simplePos="0" relativeHeight="251660288" behindDoc="0" locked="0" layoutInCell="1" allowOverlap="1" wp14:anchorId="76555E5C" wp14:editId="75011349">
            <wp:simplePos x="0" y="0"/>
            <wp:positionH relativeFrom="margin">
              <wp:align>center</wp:align>
            </wp:positionH>
            <wp:positionV relativeFrom="paragraph">
              <wp:posOffset>127635</wp:posOffset>
            </wp:positionV>
            <wp:extent cx="6285688" cy="3178481"/>
            <wp:effectExtent l="0" t="0" r="1270" b="3175"/>
            <wp:wrapNone/>
            <wp:docPr id="13218045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804587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688" cy="3178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FD6FF8" w14:textId="09E91FED" w:rsidR="00EF1276" w:rsidRPr="00EF1276" w:rsidRDefault="00EF1276" w:rsidP="00EF1276">
      <w:pPr>
        <w:rPr>
          <w:rFonts w:cs="Arial"/>
        </w:rPr>
      </w:pPr>
    </w:p>
    <w:p w14:paraId="5BB78629" w14:textId="7FF91D87" w:rsidR="00EF1276" w:rsidRPr="00EF1276" w:rsidRDefault="00EF1276" w:rsidP="00EF1276">
      <w:pPr>
        <w:rPr>
          <w:rFonts w:cs="Arial"/>
        </w:rPr>
      </w:pPr>
    </w:p>
    <w:p w14:paraId="3EEEACC7" w14:textId="4273098A" w:rsidR="00EF1276" w:rsidRPr="00EF1276" w:rsidRDefault="00EF1276" w:rsidP="00EF1276">
      <w:pPr>
        <w:rPr>
          <w:rFonts w:cs="Arial"/>
        </w:rPr>
      </w:pPr>
    </w:p>
    <w:p w14:paraId="41A96FF4" w14:textId="2E77A32A" w:rsidR="00EF1276" w:rsidRPr="00EF1276" w:rsidRDefault="00EF1276" w:rsidP="00EF1276">
      <w:pPr>
        <w:rPr>
          <w:rFonts w:cs="Arial"/>
        </w:rPr>
      </w:pPr>
    </w:p>
    <w:p w14:paraId="49569782" w14:textId="22DAF707" w:rsidR="00EF1276" w:rsidRPr="00EF1276" w:rsidRDefault="00EF1276" w:rsidP="00EF1276">
      <w:pPr>
        <w:rPr>
          <w:rFonts w:cs="Arial"/>
        </w:rPr>
      </w:pPr>
    </w:p>
    <w:p w14:paraId="6ED542FB" w14:textId="202F681E" w:rsidR="00EF1276" w:rsidRPr="00EF1276" w:rsidRDefault="00EF1276" w:rsidP="00EF1276">
      <w:pPr>
        <w:rPr>
          <w:rFonts w:cs="Arial"/>
        </w:rPr>
      </w:pPr>
    </w:p>
    <w:p w14:paraId="34C3C50A" w14:textId="32FF3A7C" w:rsidR="00EF1276" w:rsidRPr="00EF1276" w:rsidRDefault="00EF1276" w:rsidP="00EF1276">
      <w:pPr>
        <w:rPr>
          <w:rFonts w:cs="Arial"/>
        </w:rPr>
      </w:pPr>
    </w:p>
    <w:p w14:paraId="024A4EC7" w14:textId="58F2E4EF" w:rsidR="00EF1276" w:rsidRPr="00EF1276" w:rsidRDefault="00EF1276" w:rsidP="00EF1276">
      <w:pPr>
        <w:rPr>
          <w:rFonts w:cs="Arial"/>
        </w:rPr>
      </w:pPr>
    </w:p>
    <w:p w14:paraId="24F9F2B7" w14:textId="6EF566E3" w:rsidR="00EF1276" w:rsidRPr="00EF1276" w:rsidRDefault="00EF1276" w:rsidP="00EF1276">
      <w:pPr>
        <w:rPr>
          <w:rFonts w:cs="Arial"/>
        </w:rPr>
      </w:pPr>
    </w:p>
    <w:p w14:paraId="0D64355E" w14:textId="4B5DED24" w:rsidR="00EF1276" w:rsidRDefault="00EF1276" w:rsidP="00EF1276">
      <w:pPr>
        <w:rPr>
          <w:rFonts w:cs="Arial"/>
        </w:rPr>
      </w:pPr>
    </w:p>
    <w:p w14:paraId="33BD5D61" w14:textId="685BC84E" w:rsidR="00AA4867" w:rsidRPr="00AA4867" w:rsidRDefault="00AA4867" w:rsidP="00AA4867">
      <w:pPr>
        <w:rPr>
          <w:rFonts w:cs="Arial"/>
        </w:rPr>
      </w:pPr>
    </w:p>
    <w:p w14:paraId="48008752" w14:textId="7A44D2BB" w:rsidR="003C4D1F" w:rsidRDefault="00157BD2" w:rsidP="00AA4867">
      <w:pPr>
        <w:rPr>
          <w:rFonts w:cs="Arial"/>
        </w:rPr>
      </w:pPr>
      <w:r w:rsidRPr="00157BD2">
        <w:rPr>
          <w:rFonts w:cs="Arial"/>
        </w:rPr>
        <w:drawing>
          <wp:anchor distT="0" distB="0" distL="114300" distR="114300" simplePos="0" relativeHeight="251667456" behindDoc="0" locked="0" layoutInCell="1" allowOverlap="1" wp14:anchorId="24C3139A" wp14:editId="0D579BCF">
            <wp:simplePos x="0" y="0"/>
            <wp:positionH relativeFrom="margin">
              <wp:align>center</wp:align>
            </wp:positionH>
            <wp:positionV relativeFrom="paragraph">
              <wp:posOffset>248920</wp:posOffset>
            </wp:positionV>
            <wp:extent cx="6240780" cy="1767840"/>
            <wp:effectExtent l="19050" t="19050" r="26670" b="22860"/>
            <wp:wrapNone/>
            <wp:docPr id="132065961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659616" name="Picture 1" descr="A screenshot of a compute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780" cy="17678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A3554" w14:textId="5D755B85" w:rsidR="00AA4867" w:rsidRDefault="00AA4867" w:rsidP="00AA4867">
      <w:pPr>
        <w:rPr>
          <w:rFonts w:cs="Arial"/>
        </w:rPr>
      </w:pPr>
    </w:p>
    <w:p w14:paraId="188DB63D" w14:textId="36D10227" w:rsidR="00AA4867" w:rsidRPr="00AA4867" w:rsidRDefault="00AA4867" w:rsidP="00AA4867">
      <w:pPr>
        <w:rPr>
          <w:rFonts w:cs="Arial"/>
        </w:rPr>
      </w:pPr>
    </w:p>
    <w:sectPr w:rsidR="00AA4867" w:rsidRPr="00AA4867" w:rsidSect="00E31060">
      <w:headerReference w:type="default" r:id="rId12"/>
      <w:footerReference w:type="first" r:id="rId13"/>
      <w:pgSz w:w="11907" w:h="16840" w:code="9"/>
      <w:pgMar w:top="1342" w:right="1588" w:bottom="47" w:left="1588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E600A" w14:textId="77777777" w:rsidR="00144593" w:rsidRDefault="00144593">
      <w:pPr>
        <w:spacing w:after="0" w:line="240" w:lineRule="auto"/>
      </w:pPr>
      <w:r>
        <w:separator/>
      </w:r>
    </w:p>
  </w:endnote>
  <w:endnote w:type="continuationSeparator" w:id="0">
    <w:p w14:paraId="53747F05" w14:textId="77777777" w:rsidR="00144593" w:rsidRDefault="0014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AF45" w14:textId="7B0B1563" w:rsidR="00E2127D" w:rsidRPr="00C2082E" w:rsidRDefault="00E2127D" w:rsidP="00120DE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378F" w14:textId="77777777" w:rsidR="00144593" w:rsidRDefault="00144593">
      <w:pPr>
        <w:spacing w:after="0" w:line="240" w:lineRule="auto"/>
      </w:pPr>
      <w:r>
        <w:separator/>
      </w:r>
    </w:p>
  </w:footnote>
  <w:footnote w:type="continuationSeparator" w:id="0">
    <w:p w14:paraId="2B050CEB" w14:textId="77777777" w:rsidR="00144593" w:rsidRDefault="00144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1EAA" w14:textId="7CCBEF18" w:rsidR="00E2127D" w:rsidRPr="003815DF" w:rsidRDefault="004E7910" w:rsidP="00120DEC">
    <w:pPr>
      <w:pStyle w:val="Header"/>
      <w:tabs>
        <w:tab w:val="clear" w:pos="9026"/>
        <w:tab w:val="left" w:pos="7905"/>
      </w:tabs>
      <w:spacing w:after="0"/>
      <w:rPr>
        <w:i/>
        <w:sz w:val="18"/>
        <w:szCs w:val="18"/>
      </w:rPr>
    </w:pPr>
    <w:r w:rsidRPr="0029569C"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01FE80CB" wp14:editId="282694E0">
          <wp:simplePos x="0" y="0"/>
          <wp:positionH relativeFrom="column">
            <wp:posOffset>4189863</wp:posOffset>
          </wp:positionH>
          <wp:positionV relativeFrom="paragraph">
            <wp:posOffset>-122830</wp:posOffset>
          </wp:positionV>
          <wp:extent cx="1800225" cy="614680"/>
          <wp:effectExtent l="0" t="0" r="0" b="0"/>
          <wp:wrapNone/>
          <wp:docPr id="667433515" name="Picture 667433515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95" name="Picture 1" descr="A logo for a compan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1B7F">
      <w:rPr>
        <w:i/>
        <w:sz w:val="18"/>
        <w:szCs w:val="18"/>
      </w:rPr>
      <w:t xml:space="preserve">Legal Consolidated Barristers &amp; Solicitors </w:t>
    </w:r>
    <w:r>
      <w:rPr>
        <w:i/>
        <w:sz w:val="18"/>
        <w:szCs w:val="18"/>
      </w:rPr>
      <w:t>Checklist</w:t>
    </w:r>
  </w:p>
  <w:p w14:paraId="3F7A4416" w14:textId="24CD024F" w:rsidR="00E2127D" w:rsidRPr="00081F68" w:rsidRDefault="00E2127D" w:rsidP="00120DEC">
    <w:pPr>
      <w:pStyle w:val="Header"/>
      <w:pBdr>
        <w:bottom w:val="single" w:sz="4" w:space="1" w:color="auto"/>
      </w:pBdr>
      <w:spacing w:after="0"/>
      <w:rPr>
        <w:rFonts w:cs="Arial"/>
        <w:i/>
        <w:sz w:val="18"/>
        <w:szCs w:val="18"/>
      </w:rPr>
    </w:pPr>
  </w:p>
  <w:p w14:paraId="5092E226" w14:textId="77777777" w:rsidR="00E2127D" w:rsidRDefault="00E2127D" w:rsidP="00120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482"/>
    <w:multiLevelType w:val="hybridMultilevel"/>
    <w:tmpl w:val="CB3C33A8"/>
    <w:lvl w:ilvl="0" w:tplc="706A2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83E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F800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A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00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865B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E37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886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2EF7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82689"/>
    <w:multiLevelType w:val="multilevel"/>
    <w:tmpl w:val="126656C2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057450DA"/>
    <w:multiLevelType w:val="hybridMultilevel"/>
    <w:tmpl w:val="ED22BE34"/>
    <w:lvl w:ilvl="0" w:tplc="7B3AE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840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A01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30F1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21E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9668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38A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05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326E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3CB1"/>
    <w:multiLevelType w:val="hybridMultilevel"/>
    <w:tmpl w:val="72AEDB54"/>
    <w:lvl w:ilvl="0" w:tplc="D5A49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AE0936" w:tentative="1">
      <w:start w:val="1"/>
      <w:numFmt w:val="lowerLetter"/>
      <w:lvlText w:val="%2."/>
      <w:lvlJc w:val="left"/>
      <w:pPr>
        <w:ind w:left="1440" w:hanging="360"/>
      </w:pPr>
    </w:lvl>
    <w:lvl w:ilvl="2" w:tplc="CE74DB56" w:tentative="1">
      <w:start w:val="1"/>
      <w:numFmt w:val="lowerRoman"/>
      <w:lvlText w:val="%3."/>
      <w:lvlJc w:val="right"/>
      <w:pPr>
        <w:ind w:left="2160" w:hanging="180"/>
      </w:pPr>
    </w:lvl>
    <w:lvl w:ilvl="3" w:tplc="17789B3A" w:tentative="1">
      <w:start w:val="1"/>
      <w:numFmt w:val="decimal"/>
      <w:lvlText w:val="%4."/>
      <w:lvlJc w:val="left"/>
      <w:pPr>
        <w:ind w:left="2880" w:hanging="360"/>
      </w:pPr>
    </w:lvl>
    <w:lvl w:ilvl="4" w:tplc="6E169EBC" w:tentative="1">
      <w:start w:val="1"/>
      <w:numFmt w:val="lowerLetter"/>
      <w:lvlText w:val="%5."/>
      <w:lvlJc w:val="left"/>
      <w:pPr>
        <w:ind w:left="3600" w:hanging="360"/>
      </w:pPr>
    </w:lvl>
    <w:lvl w:ilvl="5" w:tplc="0EFC362C" w:tentative="1">
      <w:start w:val="1"/>
      <w:numFmt w:val="lowerRoman"/>
      <w:lvlText w:val="%6."/>
      <w:lvlJc w:val="right"/>
      <w:pPr>
        <w:ind w:left="4320" w:hanging="180"/>
      </w:pPr>
    </w:lvl>
    <w:lvl w:ilvl="6" w:tplc="7F881DA8" w:tentative="1">
      <w:start w:val="1"/>
      <w:numFmt w:val="decimal"/>
      <w:lvlText w:val="%7."/>
      <w:lvlJc w:val="left"/>
      <w:pPr>
        <w:ind w:left="5040" w:hanging="360"/>
      </w:pPr>
    </w:lvl>
    <w:lvl w:ilvl="7" w:tplc="393C374A" w:tentative="1">
      <w:start w:val="1"/>
      <w:numFmt w:val="lowerLetter"/>
      <w:lvlText w:val="%8."/>
      <w:lvlJc w:val="left"/>
      <w:pPr>
        <w:ind w:left="5760" w:hanging="360"/>
      </w:pPr>
    </w:lvl>
    <w:lvl w:ilvl="8" w:tplc="64E05A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B13FE"/>
    <w:multiLevelType w:val="hybridMultilevel"/>
    <w:tmpl w:val="323C8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613F0"/>
    <w:multiLevelType w:val="multilevel"/>
    <w:tmpl w:val="0809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8A6572"/>
    <w:multiLevelType w:val="hybridMultilevel"/>
    <w:tmpl w:val="3F8AF998"/>
    <w:lvl w:ilvl="0" w:tplc="E2FECF36">
      <w:start w:val="1"/>
      <w:numFmt w:val="decimal"/>
      <w:lvlText w:val="%1."/>
      <w:lvlJc w:val="left"/>
      <w:pPr>
        <w:ind w:left="720" w:hanging="360"/>
      </w:pPr>
    </w:lvl>
    <w:lvl w:ilvl="1" w:tplc="02048A3E" w:tentative="1">
      <w:start w:val="1"/>
      <w:numFmt w:val="lowerLetter"/>
      <w:lvlText w:val="%2."/>
      <w:lvlJc w:val="left"/>
      <w:pPr>
        <w:ind w:left="1440" w:hanging="360"/>
      </w:pPr>
    </w:lvl>
    <w:lvl w:ilvl="2" w:tplc="E5BCFA3C" w:tentative="1">
      <w:start w:val="1"/>
      <w:numFmt w:val="lowerRoman"/>
      <w:lvlText w:val="%3."/>
      <w:lvlJc w:val="right"/>
      <w:pPr>
        <w:ind w:left="2160" w:hanging="180"/>
      </w:pPr>
    </w:lvl>
    <w:lvl w:ilvl="3" w:tplc="6934676A" w:tentative="1">
      <w:start w:val="1"/>
      <w:numFmt w:val="decimal"/>
      <w:lvlText w:val="%4."/>
      <w:lvlJc w:val="left"/>
      <w:pPr>
        <w:ind w:left="2880" w:hanging="360"/>
      </w:pPr>
    </w:lvl>
    <w:lvl w:ilvl="4" w:tplc="E4A41FBC" w:tentative="1">
      <w:start w:val="1"/>
      <w:numFmt w:val="lowerLetter"/>
      <w:lvlText w:val="%5."/>
      <w:lvlJc w:val="left"/>
      <w:pPr>
        <w:ind w:left="3600" w:hanging="360"/>
      </w:pPr>
    </w:lvl>
    <w:lvl w:ilvl="5" w:tplc="B4C44F7C" w:tentative="1">
      <w:start w:val="1"/>
      <w:numFmt w:val="lowerRoman"/>
      <w:lvlText w:val="%6."/>
      <w:lvlJc w:val="right"/>
      <w:pPr>
        <w:ind w:left="4320" w:hanging="180"/>
      </w:pPr>
    </w:lvl>
    <w:lvl w:ilvl="6" w:tplc="AF5879B4" w:tentative="1">
      <w:start w:val="1"/>
      <w:numFmt w:val="decimal"/>
      <w:lvlText w:val="%7."/>
      <w:lvlJc w:val="left"/>
      <w:pPr>
        <w:ind w:left="5040" w:hanging="360"/>
      </w:pPr>
    </w:lvl>
    <w:lvl w:ilvl="7" w:tplc="67BE63EE" w:tentative="1">
      <w:start w:val="1"/>
      <w:numFmt w:val="lowerLetter"/>
      <w:lvlText w:val="%8."/>
      <w:lvlJc w:val="left"/>
      <w:pPr>
        <w:ind w:left="5760" w:hanging="360"/>
      </w:pPr>
    </w:lvl>
    <w:lvl w:ilvl="8" w:tplc="2ACAD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74B83"/>
    <w:multiLevelType w:val="hybridMultilevel"/>
    <w:tmpl w:val="5D74A39A"/>
    <w:lvl w:ilvl="0" w:tplc="E5987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0FD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3875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06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BE31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D665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6B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48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7AE6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D2279"/>
    <w:multiLevelType w:val="hybridMultilevel"/>
    <w:tmpl w:val="757231C2"/>
    <w:lvl w:ilvl="0" w:tplc="A9500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920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2F7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AED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6F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041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BA6E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4EA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344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0392F"/>
    <w:multiLevelType w:val="multilevel"/>
    <w:tmpl w:val="9F786852"/>
    <w:lvl w:ilvl="0">
      <w:start w:val="1"/>
      <w:numFmt w:val="decimal"/>
      <w:pStyle w:val="LR1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lowerLetter"/>
      <w:pStyle w:val="LR2"/>
      <w:lvlText w:val="(%2)"/>
      <w:lvlJc w:val="left"/>
      <w:pPr>
        <w:tabs>
          <w:tab w:val="num" w:pos="1418"/>
        </w:tabs>
        <w:ind w:left="1077" w:hanging="363"/>
      </w:pPr>
      <w:rPr>
        <w:rFonts w:hint="default"/>
      </w:rPr>
    </w:lvl>
    <w:lvl w:ilvl="2">
      <w:start w:val="1"/>
      <w:numFmt w:val="lowerRoman"/>
      <w:pStyle w:val="LR3"/>
      <w:lvlText w:val="(%3)"/>
      <w:lvlJc w:val="left"/>
      <w:pPr>
        <w:tabs>
          <w:tab w:val="num" w:pos="2268"/>
        </w:tabs>
        <w:ind w:left="1434" w:hanging="363"/>
      </w:pPr>
      <w:rPr>
        <w:rFonts w:hint="default"/>
      </w:rPr>
    </w:lvl>
    <w:lvl w:ilvl="3">
      <w:start w:val="1"/>
      <w:numFmt w:val="bullet"/>
      <w:pStyle w:val="LR4"/>
      <w:lvlText w:val=""/>
      <w:lvlJc w:val="left"/>
      <w:pPr>
        <w:tabs>
          <w:tab w:val="num" w:pos="3119"/>
        </w:tabs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2148" w:hanging="36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3219" w:hanging="36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3576" w:hanging="363"/>
      </w:pPr>
      <w:rPr>
        <w:rFonts w:ascii="Wingdings" w:hAnsi="Wingdings" w:hint="default"/>
      </w:rPr>
    </w:lvl>
  </w:abstractNum>
  <w:abstractNum w:abstractNumId="10" w15:restartNumberingAfterBreak="0">
    <w:nsid w:val="24DD6AEF"/>
    <w:multiLevelType w:val="hybridMultilevel"/>
    <w:tmpl w:val="DC064DD4"/>
    <w:lvl w:ilvl="0" w:tplc="A2F64982">
      <w:start w:val="1"/>
      <w:numFmt w:val="decimal"/>
      <w:pStyle w:val="zzzz"/>
      <w:lvlText w:val="1.%1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6B52961E" w:tentative="1">
      <w:start w:val="1"/>
      <w:numFmt w:val="lowerLetter"/>
      <w:lvlText w:val="%2."/>
      <w:lvlJc w:val="left"/>
      <w:pPr>
        <w:ind w:left="1440" w:hanging="360"/>
      </w:pPr>
    </w:lvl>
    <w:lvl w:ilvl="2" w:tplc="71D8F8E2" w:tentative="1">
      <w:start w:val="1"/>
      <w:numFmt w:val="lowerRoman"/>
      <w:lvlText w:val="%3."/>
      <w:lvlJc w:val="right"/>
      <w:pPr>
        <w:ind w:left="2160" w:hanging="180"/>
      </w:pPr>
    </w:lvl>
    <w:lvl w:ilvl="3" w:tplc="951851FC" w:tentative="1">
      <w:start w:val="1"/>
      <w:numFmt w:val="decimal"/>
      <w:lvlText w:val="%4."/>
      <w:lvlJc w:val="left"/>
      <w:pPr>
        <w:ind w:left="2880" w:hanging="360"/>
      </w:pPr>
    </w:lvl>
    <w:lvl w:ilvl="4" w:tplc="921A7294" w:tentative="1">
      <w:start w:val="1"/>
      <w:numFmt w:val="lowerLetter"/>
      <w:lvlText w:val="%5."/>
      <w:lvlJc w:val="left"/>
      <w:pPr>
        <w:ind w:left="3600" w:hanging="360"/>
      </w:pPr>
    </w:lvl>
    <w:lvl w:ilvl="5" w:tplc="1C0A1E60" w:tentative="1">
      <w:start w:val="1"/>
      <w:numFmt w:val="lowerRoman"/>
      <w:lvlText w:val="%6."/>
      <w:lvlJc w:val="right"/>
      <w:pPr>
        <w:ind w:left="4320" w:hanging="180"/>
      </w:pPr>
    </w:lvl>
    <w:lvl w:ilvl="6" w:tplc="BD76DD1A" w:tentative="1">
      <w:start w:val="1"/>
      <w:numFmt w:val="decimal"/>
      <w:lvlText w:val="%7."/>
      <w:lvlJc w:val="left"/>
      <w:pPr>
        <w:ind w:left="5040" w:hanging="360"/>
      </w:pPr>
    </w:lvl>
    <w:lvl w:ilvl="7" w:tplc="AD34300E" w:tentative="1">
      <w:start w:val="1"/>
      <w:numFmt w:val="lowerLetter"/>
      <w:lvlText w:val="%8."/>
      <w:lvlJc w:val="left"/>
      <w:pPr>
        <w:ind w:left="5760" w:hanging="360"/>
      </w:pPr>
    </w:lvl>
    <w:lvl w:ilvl="8" w:tplc="D5D845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B4A05"/>
    <w:multiLevelType w:val="multilevel"/>
    <w:tmpl w:val="D8D27946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DR1"/>
      <w:lvlText w:val="%1.%2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lowerLetter"/>
      <w:lvlText w:val="(%4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Roman"/>
      <w:lvlText w:val="(%5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2" w15:restartNumberingAfterBreak="0">
    <w:nsid w:val="2A194C54"/>
    <w:multiLevelType w:val="multilevel"/>
    <w:tmpl w:val="EC74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85253C"/>
    <w:multiLevelType w:val="multilevel"/>
    <w:tmpl w:val="5926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070034"/>
    <w:multiLevelType w:val="multilevel"/>
    <w:tmpl w:val="B4F0F200"/>
    <w:lvl w:ilvl="0">
      <w:start w:val="1"/>
      <w:numFmt w:val="decimal"/>
      <w:lvlText w:val="%1"/>
      <w:lvlJc w:val="left"/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pStyle w:val="DR2"/>
      <w:lvlText w:val="%1.%2.%3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lowerLetter"/>
      <w:pStyle w:val="DR3"/>
      <w:lvlText w:val="(%4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Roman"/>
      <w:pStyle w:val="DR4"/>
      <w:lvlText w:val="(%5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5" w15:restartNumberingAfterBreak="0">
    <w:nsid w:val="45772DA1"/>
    <w:multiLevelType w:val="hybridMultilevel"/>
    <w:tmpl w:val="5BE4A912"/>
    <w:lvl w:ilvl="0" w:tplc="14846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03B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EA4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80E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4C9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88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AE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6E5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F0DD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37563"/>
    <w:multiLevelType w:val="hybridMultilevel"/>
    <w:tmpl w:val="4CBA0C10"/>
    <w:lvl w:ilvl="0" w:tplc="ABC05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63D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0E9B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C47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24B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B466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884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64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EC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41542"/>
    <w:multiLevelType w:val="hybridMultilevel"/>
    <w:tmpl w:val="83C800A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2069D5"/>
    <w:multiLevelType w:val="hybridMultilevel"/>
    <w:tmpl w:val="97D689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8657EC"/>
    <w:multiLevelType w:val="hybridMultilevel"/>
    <w:tmpl w:val="6C3237DA"/>
    <w:lvl w:ilvl="0" w:tplc="E3D4FD90">
      <w:start w:val="1"/>
      <w:numFmt w:val="bullet"/>
      <w:pStyle w:val="Recital4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9645CD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F15A8D5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BD808F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8DEAF28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BDC2608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6A385BD4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687A7F34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5504FB6C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6E8C2DA3"/>
    <w:multiLevelType w:val="hybridMultilevel"/>
    <w:tmpl w:val="5058A8F4"/>
    <w:lvl w:ilvl="0" w:tplc="570A7E04">
      <w:start w:val="1"/>
      <w:numFmt w:val="lowerLetter"/>
      <w:pStyle w:val="Recital2"/>
      <w:lvlText w:val="%1)"/>
      <w:lvlJc w:val="left"/>
      <w:pPr>
        <w:ind w:left="1287" w:hanging="360"/>
      </w:pPr>
    </w:lvl>
    <w:lvl w:ilvl="1" w:tplc="E2300954" w:tentative="1">
      <w:start w:val="1"/>
      <w:numFmt w:val="lowerLetter"/>
      <w:lvlText w:val="%2."/>
      <w:lvlJc w:val="left"/>
      <w:pPr>
        <w:ind w:left="2007" w:hanging="360"/>
      </w:pPr>
    </w:lvl>
    <w:lvl w:ilvl="2" w:tplc="431CE3B8" w:tentative="1">
      <w:start w:val="1"/>
      <w:numFmt w:val="lowerRoman"/>
      <w:lvlText w:val="%3."/>
      <w:lvlJc w:val="right"/>
      <w:pPr>
        <w:ind w:left="2727" w:hanging="180"/>
      </w:pPr>
    </w:lvl>
    <w:lvl w:ilvl="3" w:tplc="BBA686D0" w:tentative="1">
      <w:start w:val="1"/>
      <w:numFmt w:val="decimal"/>
      <w:lvlText w:val="%4."/>
      <w:lvlJc w:val="left"/>
      <w:pPr>
        <w:ind w:left="3447" w:hanging="360"/>
      </w:pPr>
    </w:lvl>
    <w:lvl w:ilvl="4" w:tplc="5F9E9A7E" w:tentative="1">
      <w:start w:val="1"/>
      <w:numFmt w:val="lowerLetter"/>
      <w:lvlText w:val="%5."/>
      <w:lvlJc w:val="left"/>
      <w:pPr>
        <w:ind w:left="4167" w:hanging="360"/>
      </w:pPr>
    </w:lvl>
    <w:lvl w:ilvl="5" w:tplc="7B943D88" w:tentative="1">
      <w:start w:val="1"/>
      <w:numFmt w:val="lowerRoman"/>
      <w:lvlText w:val="%6."/>
      <w:lvlJc w:val="right"/>
      <w:pPr>
        <w:ind w:left="4887" w:hanging="180"/>
      </w:pPr>
    </w:lvl>
    <w:lvl w:ilvl="6" w:tplc="18223E8C" w:tentative="1">
      <w:start w:val="1"/>
      <w:numFmt w:val="decimal"/>
      <w:lvlText w:val="%7."/>
      <w:lvlJc w:val="left"/>
      <w:pPr>
        <w:ind w:left="5607" w:hanging="360"/>
      </w:pPr>
    </w:lvl>
    <w:lvl w:ilvl="7" w:tplc="00CC0600" w:tentative="1">
      <w:start w:val="1"/>
      <w:numFmt w:val="lowerLetter"/>
      <w:lvlText w:val="%8."/>
      <w:lvlJc w:val="left"/>
      <w:pPr>
        <w:ind w:left="6327" w:hanging="360"/>
      </w:pPr>
    </w:lvl>
    <w:lvl w:ilvl="8" w:tplc="AE36E75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17973EA"/>
    <w:multiLevelType w:val="hybridMultilevel"/>
    <w:tmpl w:val="CB109D90"/>
    <w:lvl w:ilvl="0" w:tplc="4D345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864772">
      <w:start w:val="1"/>
      <w:numFmt w:val="lowerLetter"/>
      <w:lvlText w:val="%2."/>
      <w:lvlJc w:val="left"/>
      <w:pPr>
        <w:ind w:left="1440" w:hanging="360"/>
      </w:pPr>
    </w:lvl>
    <w:lvl w:ilvl="2" w:tplc="3FE83D1C" w:tentative="1">
      <w:start w:val="1"/>
      <w:numFmt w:val="lowerRoman"/>
      <w:lvlText w:val="%3."/>
      <w:lvlJc w:val="right"/>
      <w:pPr>
        <w:ind w:left="2160" w:hanging="180"/>
      </w:pPr>
    </w:lvl>
    <w:lvl w:ilvl="3" w:tplc="DED89A40" w:tentative="1">
      <w:start w:val="1"/>
      <w:numFmt w:val="decimal"/>
      <w:lvlText w:val="%4."/>
      <w:lvlJc w:val="left"/>
      <w:pPr>
        <w:ind w:left="2880" w:hanging="360"/>
      </w:pPr>
    </w:lvl>
    <w:lvl w:ilvl="4" w:tplc="F35A8DC0" w:tentative="1">
      <w:start w:val="1"/>
      <w:numFmt w:val="lowerLetter"/>
      <w:lvlText w:val="%5."/>
      <w:lvlJc w:val="left"/>
      <w:pPr>
        <w:ind w:left="3600" w:hanging="360"/>
      </w:pPr>
    </w:lvl>
    <w:lvl w:ilvl="5" w:tplc="99527ACC" w:tentative="1">
      <w:start w:val="1"/>
      <w:numFmt w:val="lowerRoman"/>
      <w:lvlText w:val="%6."/>
      <w:lvlJc w:val="right"/>
      <w:pPr>
        <w:ind w:left="4320" w:hanging="180"/>
      </w:pPr>
    </w:lvl>
    <w:lvl w:ilvl="6" w:tplc="6882A6DC" w:tentative="1">
      <w:start w:val="1"/>
      <w:numFmt w:val="decimal"/>
      <w:lvlText w:val="%7."/>
      <w:lvlJc w:val="left"/>
      <w:pPr>
        <w:ind w:left="5040" w:hanging="360"/>
      </w:pPr>
    </w:lvl>
    <w:lvl w:ilvl="7" w:tplc="E8744F52" w:tentative="1">
      <w:start w:val="1"/>
      <w:numFmt w:val="lowerLetter"/>
      <w:lvlText w:val="%8."/>
      <w:lvlJc w:val="left"/>
      <w:pPr>
        <w:ind w:left="5760" w:hanging="360"/>
      </w:pPr>
    </w:lvl>
    <w:lvl w:ilvl="8" w:tplc="5B2C0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53ACE"/>
    <w:multiLevelType w:val="hybridMultilevel"/>
    <w:tmpl w:val="6E2ACEAA"/>
    <w:lvl w:ilvl="0" w:tplc="BBA07952">
      <w:start w:val="1"/>
      <w:numFmt w:val="decimal"/>
      <w:lvlText w:val="%1."/>
      <w:lvlJc w:val="left"/>
      <w:pPr>
        <w:ind w:left="720" w:hanging="360"/>
      </w:pPr>
    </w:lvl>
    <w:lvl w:ilvl="1" w:tplc="9CC6FA64" w:tentative="1">
      <w:start w:val="1"/>
      <w:numFmt w:val="lowerLetter"/>
      <w:lvlText w:val="%2."/>
      <w:lvlJc w:val="left"/>
      <w:pPr>
        <w:ind w:left="1440" w:hanging="360"/>
      </w:pPr>
    </w:lvl>
    <w:lvl w:ilvl="2" w:tplc="9B7C7CB4" w:tentative="1">
      <w:start w:val="1"/>
      <w:numFmt w:val="lowerRoman"/>
      <w:lvlText w:val="%3."/>
      <w:lvlJc w:val="right"/>
      <w:pPr>
        <w:ind w:left="2160" w:hanging="180"/>
      </w:pPr>
    </w:lvl>
    <w:lvl w:ilvl="3" w:tplc="8A402200" w:tentative="1">
      <w:start w:val="1"/>
      <w:numFmt w:val="decimal"/>
      <w:lvlText w:val="%4."/>
      <w:lvlJc w:val="left"/>
      <w:pPr>
        <w:ind w:left="2880" w:hanging="360"/>
      </w:pPr>
    </w:lvl>
    <w:lvl w:ilvl="4" w:tplc="BD560C94" w:tentative="1">
      <w:start w:val="1"/>
      <w:numFmt w:val="lowerLetter"/>
      <w:lvlText w:val="%5."/>
      <w:lvlJc w:val="left"/>
      <w:pPr>
        <w:ind w:left="3600" w:hanging="360"/>
      </w:pPr>
    </w:lvl>
    <w:lvl w:ilvl="5" w:tplc="C416F818" w:tentative="1">
      <w:start w:val="1"/>
      <w:numFmt w:val="lowerRoman"/>
      <w:lvlText w:val="%6."/>
      <w:lvlJc w:val="right"/>
      <w:pPr>
        <w:ind w:left="4320" w:hanging="180"/>
      </w:pPr>
    </w:lvl>
    <w:lvl w:ilvl="6" w:tplc="5742D1D8" w:tentative="1">
      <w:start w:val="1"/>
      <w:numFmt w:val="decimal"/>
      <w:lvlText w:val="%7."/>
      <w:lvlJc w:val="left"/>
      <w:pPr>
        <w:ind w:left="5040" w:hanging="360"/>
      </w:pPr>
    </w:lvl>
    <w:lvl w:ilvl="7" w:tplc="F9C0FA84" w:tentative="1">
      <w:start w:val="1"/>
      <w:numFmt w:val="lowerLetter"/>
      <w:lvlText w:val="%8."/>
      <w:lvlJc w:val="left"/>
      <w:pPr>
        <w:ind w:left="5760" w:hanging="360"/>
      </w:pPr>
    </w:lvl>
    <w:lvl w:ilvl="8" w:tplc="28AA66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A406F"/>
    <w:multiLevelType w:val="hybridMultilevel"/>
    <w:tmpl w:val="D7300706"/>
    <w:lvl w:ilvl="0" w:tplc="83C46200">
      <w:start w:val="1"/>
      <w:numFmt w:val="lowerRoman"/>
      <w:pStyle w:val="Recital3"/>
      <w:lvlText w:val="%1."/>
      <w:lvlJc w:val="right"/>
      <w:pPr>
        <w:ind w:left="2138" w:hanging="360"/>
      </w:pPr>
    </w:lvl>
    <w:lvl w:ilvl="1" w:tplc="F190BE88" w:tentative="1">
      <w:start w:val="1"/>
      <w:numFmt w:val="lowerLetter"/>
      <w:lvlText w:val="%2."/>
      <w:lvlJc w:val="left"/>
      <w:pPr>
        <w:ind w:left="2858" w:hanging="360"/>
      </w:pPr>
    </w:lvl>
    <w:lvl w:ilvl="2" w:tplc="223EEB1E" w:tentative="1">
      <w:start w:val="1"/>
      <w:numFmt w:val="lowerRoman"/>
      <w:lvlText w:val="%3."/>
      <w:lvlJc w:val="right"/>
      <w:pPr>
        <w:ind w:left="3578" w:hanging="180"/>
      </w:pPr>
    </w:lvl>
    <w:lvl w:ilvl="3" w:tplc="66F43822" w:tentative="1">
      <w:start w:val="1"/>
      <w:numFmt w:val="decimal"/>
      <w:lvlText w:val="%4."/>
      <w:lvlJc w:val="left"/>
      <w:pPr>
        <w:ind w:left="4298" w:hanging="360"/>
      </w:pPr>
    </w:lvl>
    <w:lvl w:ilvl="4" w:tplc="F3DA9C14" w:tentative="1">
      <w:start w:val="1"/>
      <w:numFmt w:val="lowerLetter"/>
      <w:lvlText w:val="%5."/>
      <w:lvlJc w:val="left"/>
      <w:pPr>
        <w:ind w:left="5018" w:hanging="360"/>
      </w:pPr>
    </w:lvl>
    <w:lvl w:ilvl="5" w:tplc="2A123C0E" w:tentative="1">
      <w:start w:val="1"/>
      <w:numFmt w:val="lowerRoman"/>
      <w:lvlText w:val="%6."/>
      <w:lvlJc w:val="right"/>
      <w:pPr>
        <w:ind w:left="5738" w:hanging="180"/>
      </w:pPr>
    </w:lvl>
    <w:lvl w:ilvl="6" w:tplc="703C36D6" w:tentative="1">
      <w:start w:val="1"/>
      <w:numFmt w:val="decimal"/>
      <w:lvlText w:val="%7."/>
      <w:lvlJc w:val="left"/>
      <w:pPr>
        <w:ind w:left="6458" w:hanging="360"/>
      </w:pPr>
    </w:lvl>
    <w:lvl w:ilvl="7" w:tplc="FDC87A2E" w:tentative="1">
      <w:start w:val="1"/>
      <w:numFmt w:val="lowerLetter"/>
      <w:lvlText w:val="%8."/>
      <w:lvlJc w:val="left"/>
      <w:pPr>
        <w:ind w:left="7178" w:hanging="360"/>
      </w:pPr>
    </w:lvl>
    <w:lvl w:ilvl="8" w:tplc="DBFA940A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1604460952">
    <w:abstractNumId w:val="5"/>
  </w:num>
  <w:num w:numId="2" w16cid:durableId="1548101887">
    <w:abstractNumId w:val="9"/>
  </w:num>
  <w:num w:numId="3" w16cid:durableId="1097142199">
    <w:abstractNumId w:val="20"/>
  </w:num>
  <w:num w:numId="4" w16cid:durableId="2903988">
    <w:abstractNumId w:val="23"/>
  </w:num>
  <w:num w:numId="5" w16cid:durableId="1920401489">
    <w:abstractNumId w:val="19"/>
  </w:num>
  <w:num w:numId="6" w16cid:durableId="1197500180">
    <w:abstractNumId w:val="10"/>
  </w:num>
  <w:num w:numId="7" w16cid:durableId="1254046132">
    <w:abstractNumId w:val="14"/>
  </w:num>
  <w:num w:numId="8" w16cid:durableId="1714888548">
    <w:abstractNumId w:val="11"/>
  </w:num>
  <w:num w:numId="9" w16cid:durableId="14053690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14226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672522">
    <w:abstractNumId w:val="1"/>
  </w:num>
  <w:num w:numId="12" w16cid:durableId="787164789">
    <w:abstractNumId w:val="21"/>
  </w:num>
  <w:num w:numId="13" w16cid:durableId="15769394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26294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0145079">
    <w:abstractNumId w:val="8"/>
  </w:num>
  <w:num w:numId="16" w16cid:durableId="1590038199">
    <w:abstractNumId w:val="0"/>
  </w:num>
  <w:num w:numId="17" w16cid:durableId="802504974">
    <w:abstractNumId w:val="16"/>
  </w:num>
  <w:num w:numId="18" w16cid:durableId="1799688891">
    <w:abstractNumId w:val="7"/>
  </w:num>
  <w:num w:numId="19" w16cid:durableId="194730391">
    <w:abstractNumId w:val="22"/>
  </w:num>
  <w:num w:numId="20" w16cid:durableId="1787847468">
    <w:abstractNumId w:val="2"/>
  </w:num>
  <w:num w:numId="21" w16cid:durableId="557009506">
    <w:abstractNumId w:val="15"/>
  </w:num>
  <w:num w:numId="22" w16cid:durableId="1340276872">
    <w:abstractNumId w:val="11"/>
  </w:num>
  <w:num w:numId="23" w16cid:durableId="1008796679">
    <w:abstractNumId w:val="11"/>
  </w:num>
  <w:num w:numId="24" w16cid:durableId="1777291885">
    <w:abstractNumId w:val="11"/>
  </w:num>
  <w:num w:numId="25" w16cid:durableId="108859905">
    <w:abstractNumId w:val="11"/>
  </w:num>
  <w:num w:numId="26" w16cid:durableId="1062022515">
    <w:abstractNumId w:val="11"/>
  </w:num>
  <w:num w:numId="27" w16cid:durableId="608320880">
    <w:abstractNumId w:val="11"/>
  </w:num>
  <w:num w:numId="28" w16cid:durableId="1375733668">
    <w:abstractNumId w:val="11"/>
  </w:num>
  <w:num w:numId="29" w16cid:durableId="2131972370">
    <w:abstractNumId w:val="11"/>
  </w:num>
  <w:num w:numId="30" w16cid:durableId="1231304559">
    <w:abstractNumId w:val="11"/>
  </w:num>
  <w:num w:numId="31" w16cid:durableId="1518612946">
    <w:abstractNumId w:val="11"/>
  </w:num>
  <w:num w:numId="32" w16cid:durableId="1685279966">
    <w:abstractNumId w:val="11"/>
  </w:num>
  <w:num w:numId="33" w16cid:durableId="58988800">
    <w:abstractNumId w:val="3"/>
  </w:num>
  <w:num w:numId="34" w16cid:durableId="229969714">
    <w:abstractNumId w:val="6"/>
  </w:num>
  <w:num w:numId="35" w16cid:durableId="1138063256">
    <w:abstractNumId w:val="11"/>
  </w:num>
  <w:num w:numId="36" w16cid:durableId="865558686">
    <w:abstractNumId w:val="18"/>
  </w:num>
  <w:num w:numId="37" w16cid:durableId="17783219">
    <w:abstractNumId w:val="17"/>
  </w:num>
  <w:num w:numId="38" w16cid:durableId="646711431">
    <w:abstractNumId w:val="13"/>
  </w:num>
  <w:num w:numId="39" w16cid:durableId="1277177314">
    <w:abstractNumId w:val="12"/>
  </w:num>
  <w:num w:numId="40" w16cid:durableId="151338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53"/>
    <w:rsid w:val="00097534"/>
    <w:rsid w:val="000A6AB7"/>
    <w:rsid w:val="001411DB"/>
    <w:rsid w:val="00144593"/>
    <w:rsid w:val="00157BD2"/>
    <w:rsid w:val="001848CA"/>
    <w:rsid w:val="0019395D"/>
    <w:rsid w:val="00203D49"/>
    <w:rsid w:val="002041EC"/>
    <w:rsid w:val="00227815"/>
    <w:rsid w:val="0033480D"/>
    <w:rsid w:val="00351519"/>
    <w:rsid w:val="003675C3"/>
    <w:rsid w:val="003763A0"/>
    <w:rsid w:val="00392C27"/>
    <w:rsid w:val="003A2B63"/>
    <w:rsid w:val="003B0A25"/>
    <w:rsid w:val="003C4D1F"/>
    <w:rsid w:val="00410617"/>
    <w:rsid w:val="00431C4C"/>
    <w:rsid w:val="00453E0A"/>
    <w:rsid w:val="00466EB4"/>
    <w:rsid w:val="004853AA"/>
    <w:rsid w:val="00493C73"/>
    <w:rsid w:val="004E13C9"/>
    <w:rsid w:val="004E7910"/>
    <w:rsid w:val="00502501"/>
    <w:rsid w:val="00522256"/>
    <w:rsid w:val="00535A68"/>
    <w:rsid w:val="00560EB6"/>
    <w:rsid w:val="005A409E"/>
    <w:rsid w:val="005D3F4A"/>
    <w:rsid w:val="005E6885"/>
    <w:rsid w:val="00666F66"/>
    <w:rsid w:val="006E1512"/>
    <w:rsid w:val="00772CEA"/>
    <w:rsid w:val="007A05CD"/>
    <w:rsid w:val="007A2670"/>
    <w:rsid w:val="007D2BC1"/>
    <w:rsid w:val="007F7C05"/>
    <w:rsid w:val="008552BF"/>
    <w:rsid w:val="0086014E"/>
    <w:rsid w:val="008A1098"/>
    <w:rsid w:val="008B700D"/>
    <w:rsid w:val="008E013D"/>
    <w:rsid w:val="00905545"/>
    <w:rsid w:val="00936608"/>
    <w:rsid w:val="00951B7F"/>
    <w:rsid w:val="0097752E"/>
    <w:rsid w:val="009943B3"/>
    <w:rsid w:val="009F7853"/>
    <w:rsid w:val="00A003D1"/>
    <w:rsid w:val="00A14612"/>
    <w:rsid w:val="00A56AA7"/>
    <w:rsid w:val="00AA4867"/>
    <w:rsid w:val="00AF128A"/>
    <w:rsid w:val="00B100CF"/>
    <w:rsid w:val="00B617F8"/>
    <w:rsid w:val="00B62681"/>
    <w:rsid w:val="00BC11B0"/>
    <w:rsid w:val="00BF415E"/>
    <w:rsid w:val="00C17F64"/>
    <w:rsid w:val="00C33821"/>
    <w:rsid w:val="00CB01C7"/>
    <w:rsid w:val="00CD0EBD"/>
    <w:rsid w:val="00D51F67"/>
    <w:rsid w:val="00D64979"/>
    <w:rsid w:val="00E2127D"/>
    <w:rsid w:val="00E31060"/>
    <w:rsid w:val="00E612EF"/>
    <w:rsid w:val="00E86295"/>
    <w:rsid w:val="00EC79EF"/>
    <w:rsid w:val="00EF1276"/>
    <w:rsid w:val="00F44D7F"/>
    <w:rsid w:val="00F8714C"/>
    <w:rsid w:val="00F921BE"/>
    <w:rsid w:val="00F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09ACC"/>
  <w15:docId w15:val="{878A1757-62BB-464D-B84E-A70C9293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uiPriority="0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/>
    <w:lsdException w:name="Intense Emphasis" w:uiPriority="62"/>
    <w:lsdException w:name="Subtle Reference" w:uiPriority="63"/>
    <w:lsdException w:name="Intense Reference" w:uiPriority="64"/>
    <w:lsdException w:name="Book Title" w:uiPriority="65"/>
    <w:lsdException w:name="Bibliography" w:semiHidden="1" w:uiPriority="66" w:unhideWhenUsed="1"/>
    <w:lsdException w:name="TOC Heading" w:semiHidden="1" w:uiPriority="67" w:unhideWhenUsed="1" w:qFormat="1"/>
  </w:latentStyles>
  <w:style w:type="paragraph" w:default="1" w:styleId="Normal">
    <w:name w:val="Normal"/>
    <w:aliases w:val="All Normal"/>
    <w:qFormat/>
    <w:rsid w:val="00157BD2"/>
    <w:pPr>
      <w:spacing w:after="120" w:line="288" w:lineRule="auto"/>
    </w:pPr>
    <w:rPr>
      <w:rFonts w:ascii="Arial" w:hAnsi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D41A1B"/>
    <w:pPr>
      <w:keepNext/>
      <w:keepLines/>
      <w:numPr>
        <w:numId w:val="8"/>
      </w:numPr>
      <w:pBdr>
        <w:bottom w:val="single" w:sz="4" w:space="0" w:color="auto"/>
      </w:pBdr>
      <w:contextualSpacing/>
      <w:outlineLvl w:val="0"/>
    </w:pPr>
    <w:rPr>
      <w:rFonts w:eastAsia="Times New Roman" w:cs="Arial"/>
      <w:b/>
      <w:sz w:val="32"/>
      <w:szCs w:val="32"/>
      <w:lang w:val="en-NZ"/>
    </w:rPr>
  </w:style>
  <w:style w:type="paragraph" w:styleId="Heading2">
    <w:name w:val="heading 2"/>
    <w:basedOn w:val="Normal"/>
    <w:next w:val="Normal"/>
    <w:link w:val="Heading2Char"/>
    <w:autoRedefine/>
    <w:qFormat/>
    <w:rsid w:val="00EF49E5"/>
    <w:pPr>
      <w:keepNext/>
      <w:keepLines/>
      <w:tabs>
        <w:tab w:val="center" w:pos="4513"/>
      </w:tabs>
      <w:contextualSpacing/>
      <w:outlineLvl w:val="1"/>
    </w:pPr>
    <w:rPr>
      <w:rFonts w:eastAsia="Times New Roman" w:cs="Arial"/>
      <w:b/>
      <w:sz w:val="28"/>
      <w:szCs w:val="26"/>
      <w:lang w:val="en-AU"/>
    </w:rPr>
  </w:style>
  <w:style w:type="paragraph" w:styleId="Heading3">
    <w:name w:val="heading 3"/>
    <w:basedOn w:val="Normal"/>
    <w:next w:val="Normal"/>
    <w:link w:val="Heading3Char"/>
    <w:rsid w:val="00C13A2B"/>
    <w:pPr>
      <w:keepNext/>
      <w:outlineLvl w:val="2"/>
    </w:pPr>
    <w:rPr>
      <w:rFonts w:eastAsia="Times New Roman"/>
      <w:b/>
      <w:bCs/>
      <w:sz w:val="24"/>
      <w:szCs w:val="26"/>
      <w:lang w:val="en-NZ"/>
    </w:rPr>
  </w:style>
  <w:style w:type="paragraph" w:styleId="Heading4">
    <w:name w:val="heading 4"/>
    <w:basedOn w:val="Normal"/>
    <w:next w:val="Normal"/>
    <w:link w:val="Heading4Char"/>
    <w:autoRedefine/>
    <w:rsid w:val="00C13A2B"/>
    <w:pPr>
      <w:keepNext/>
      <w:outlineLvl w:val="3"/>
    </w:pPr>
    <w:rPr>
      <w:rFonts w:eastAsia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rsid w:val="00C13A2B"/>
    <w:pPr>
      <w:outlineLvl w:val="4"/>
    </w:pPr>
    <w:rPr>
      <w:rFonts w:eastAsiaTheme="minorEastAsia" w:cstheme="minorBidi"/>
      <w:b/>
      <w:bCs/>
      <w:iCs/>
      <w:sz w:val="20"/>
      <w:szCs w:val="26"/>
    </w:rPr>
  </w:style>
  <w:style w:type="paragraph" w:styleId="Heading6">
    <w:name w:val="heading 6"/>
    <w:basedOn w:val="Normal"/>
    <w:next w:val="Normal"/>
    <w:link w:val="Heading6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ind w:left="567"/>
      <w:textAlignment w:val="baseline"/>
      <w:outlineLvl w:val="5"/>
    </w:pPr>
    <w:rPr>
      <w:rFonts w:ascii="Times New Roman" w:eastAsia="Times New Roman" w:hAnsi="Times New Roman"/>
      <w:i/>
      <w:szCs w:val="20"/>
    </w:rPr>
  </w:style>
  <w:style w:type="paragraph" w:styleId="Heading7">
    <w:name w:val="heading 7"/>
    <w:basedOn w:val="Normal"/>
    <w:next w:val="Normal"/>
    <w:link w:val="Heading7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6"/>
    </w:pPr>
    <w:rPr>
      <w:rFonts w:eastAsia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7"/>
    </w:pPr>
    <w:rPr>
      <w:rFonts w:eastAsia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8"/>
    </w:pPr>
    <w:rPr>
      <w:rFonts w:eastAsia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41A1B"/>
    <w:rPr>
      <w:rFonts w:ascii="Arial" w:eastAsia="Times New Roman" w:hAnsi="Arial" w:cs="Arial"/>
      <w:b/>
      <w:sz w:val="32"/>
      <w:szCs w:val="32"/>
      <w:lang w:val="en-NZ"/>
    </w:rPr>
  </w:style>
  <w:style w:type="character" w:customStyle="1" w:styleId="Heading2Char">
    <w:name w:val="Heading 2 Char"/>
    <w:link w:val="Heading2"/>
    <w:rsid w:val="00EF49E5"/>
    <w:rPr>
      <w:rFonts w:ascii="Arial" w:eastAsia="Times New Roman" w:hAnsi="Arial" w:cs="Arial"/>
      <w:b/>
      <w:sz w:val="28"/>
      <w:szCs w:val="26"/>
      <w:lang w:val="en-AU"/>
    </w:rPr>
  </w:style>
  <w:style w:type="character" w:customStyle="1" w:styleId="Heading3Char">
    <w:name w:val="Heading 3 Char"/>
    <w:link w:val="Heading3"/>
    <w:uiPriority w:val="9"/>
    <w:rsid w:val="00C13A2B"/>
    <w:rPr>
      <w:rFonts w:ascii="Arial" w:eastAsia="Times New Roman" w:hAnsi="Arial"/>
      <w:b/>
      <w:bCs/>
      <w:sz w:val="24"/>
      <w:szCs w:val="26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0937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9370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37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9370E"/>
    <w:rPr>
      <w:sz w:val="22"/>
      <w:szCs w:val="22"/>
      <w:lang w:eastAsia="en-US"/>
    </w:rPr>
  </w:style>
  <w:style w:type="numbering" w:customStyle="1" w:styleId="Style1">
    <w:name w:val="Style1"/>
    <w:uiPriority w:val="99"/>
    <w:rsid w:val="00EF6452"/>
    <w:pPr>
      <w:numPr>
        <w:numId w:val="1"/>
      </w:numPr>
    </w:pPr>
  </w:style>
  <w:style w:type="paragraph" w:customStyle="1" w:styleId="MediumGrid1-Accent21">
    <w:name w:val="Medium Grid 1 - Accent 21"/>
    <w:basedOn w:val="Normal"/>
    <w:uiPriority w:val="34"/>
    <w:rsid w:val="006C396A"/>
    <w:pPr>
      <w:ind w:left="720"/>
    </w:pPr>
  </w:style>
  <w:style w:type="character" w:customStyle="1" w:styleId="Heading4Char">
    <w:name w:val="Heading 4 Char"/>
    <w:link w:val="Heading4"/>
    <w:uiPriority w:val="9"/>
    <w:rsid w:val="00C13A2B"/>
    <w:rPr>
      <w:rFonts w:ascii="Arial" w:eastAsia="Times New Roman" w:hAnsi="Arial"/>
      <w:b/>
      <w:bCs/>
      <w:sz w:val="22"/>
      <w:szCs w:val="28"/>
      <w:lang w:val="en-GB"/>
    </w:rPr>
  </w:style>
  <w:style w:type="paragraph" w:customStyle="1" w:styleId="Recital2">
    <w:name w:val="Recital 2"/>
    <w:basedOn w:val="LetterRecital"/>
    <w:rsid w:val="00B36FCD"/>
    <w:pPr>
      <w:numPr>
        <w:numId w:val="3"/>
      </w:numPr>
      <w:ind w:left="993"/>
    </w:pPr>
  </w:style>
  <w:style w:type="paragraph" w:customStyle="1" w:styleId="Recital3">
    <w:name w:val="Recital 3"/>
    <w:basedOn w:val="LetterRecital"/>
    <w:autoRedefine/>
    <w:rsid w:val="00B36FCD"/>
    <w:pPr>
      <w:numPr>
        <w:numId w:val="4"/>
      </w:numPr>
      <w:ind w:left="1418"/>
    </w:pPr>
  </w:style>
  <w:style w:type="paragraph" w:customStyle="1" w:styleId="Recital4">
    <w:name w:val="Recital 4"/>
    <w:basedOn w:val="LetterRecital"/>
    <w:rsid w:val="00B36FCD"/>
    <w:pPr>
      <w:numPr>
        <w:numId w:val="5"/>
      </w:numPr>
      <w:ind w:left="1701"/>
    </w:pPr>
  </w:style>
  <w:style w:type="paragraph" w:customStyle="1" w:styleId="LetterRecital">
    <w:name w:val="Letter Recital"/>
    <w:basedOn w:val="Normal"/>
    <w:qFormat/>
    <w:rsid w:val="00EF49E5"/>
    <w:pPr>
      <w:spacing w:before="120"/>
      <w:contextualSpacing/>
    </w:pPr>
    <w:rPr>
      <w:rFonts w:eastAsia="Arial"/>
      <w:szCs w:val="24"/>
      <w:lang w:val="en-AU" w:eastAsia="en-NZ" w:bidi="en-AU"/>
    </w:rPr>
  </w:style>
  <w:style w:type="paragraph" w:customStyle="1" w:styleId="FootWording">
    <w:name w:val="FootWording"/>
    <w:basedOn w:val="Normal"/>
    <w:rsid w:val="00860207"/>
    <w:pPr>
      <w:spacing w:after="0"/>
    </w:pPr>
    <w:rPr>
      <w:rFonts w:eastAsia="Times New Roman" w:cs="Arial"/>
      <w:sz w:val="16"/>
      <w:szCs w:val="16"/>
      <w:lang w:val="en-NZ" w:eastAsia="en-NZ"/>
    </w:rPr>
  </w:style>
  <w:style w:type="paragraph" w:customStyle="1" w:styleId="ColorfulList-Accent11">
    <w:name w:val="Colorful List - Accent 11"/>
    <w:basedOn w:val="Normal"/>
    <w:uiPriority w:val="72"/>
    <w:rsid w:val="003C70B2"/>
    <w:pPr>
      <w:ind w:left="720"/>
    </w:pPr>
  </w:style>
  <w:style w:type="character" w:styleId="PageNumber">
    <w:name w:val="page number"/>
    <w:rsid w:val="00AF39D9"/>
  </w:style>
  <w:style w:type="character" w:customStyle="1" w:styleId="apple-converted-space">
    <w:name w:val="apple-converted-space"/>
    <w:rsid w:val="00401F69"/>
  </w:style>
  <w:style w:type="paragraph" w:styleId="BalloonText">
    <w:name w:val="Balloon Text"/>
    <w:basedOn w:val="Normal"/>
    <w:link w:val="BalloonTextChar"/>
    <w:semiHidden/>
    <w:unhideWhenUsed/>
    <w:rsid w:val="00C46E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6E85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semiHidden/>
    <w:rsid w:val="00CC29BF"/>
    <w:rPr>
      <w:sz w:val="16"/>
    </w:rPr>
  </w:style>
  <w:style w:type="paragraph" w:styleId="CommentText">
    <w:name w:val="annotation text"/>
    <w:basedOn w:val="Normal"/>
    <w:link w:val="CommentTextChar"/>
    <w:semiHidden/>
    <w:rsid w:val="00CC29BF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0"/>
      <w:szCs w:val="20"/>
      <w:lang w:val="en-AU"/>
    </w:rPr>
  </w:style>
  <w:style w:type="character" w:customStyle="1" w:styleId="CommentTextChar">
    <w:name w:val="Comment Text Char"/>
    <w:link w:val="CommentText"/>
    <w:semiHidden/>
    <w:rsid w:val="00CC29BF"/>
    <w:rPr>
      <w:rFonts w:ascii="Arial" w:eastAsia="Times New Roman" w:hAnsi="Arial"/>
      <w:lang w:eastAsia="en-US"/>
    </w:rPr>
  </w:style>
  <w:style w:type="paragraph" w:customStyle="1" w:styleId="LegalText">
    <w:name w:val="Legal Text"/>
    <w:basedOn w:val="Normal"/>
    <w:rsid w:val="00CC29B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eastAsia="Times New Roman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CC29BF"/>
    <w:pPr>
      <w:overflowPunct w:val="0"/>
      <w:autoSpaceDE w:val="0"/>
      <w:autoSpaceDN w:val="0"/>
      <w:adjustRightInd w:val="0"/>
      <w:spacing w:after="0"/>
      <w:ind w:left="1440"/>
      <w:jc w:val="both"/>
      <w:textAlignment w:val="baseline"/>
    </w:pPr>
    <w:rPr>
      <w:rFonts w:eastAsia="Times New Roman"/>
      <w:szCs w:val="20"/>
      <w:lang w:val="en-AU"/>
    </w:rPr>
  </w:style>
  <w:style w:type="character" w:customStyle="1" w:styleId="BodyTextIndent2Char">
    <w:name w:val="Body Text Indent 2 Char"/>
    <w:link w:val="BodyTextIndent2"/>
    <w:rsid w:val="00CC29BF"/>
    <w:rPr>
      <w:rFonts w:ascii="Arial" w:eastAsia="Times New Roman" w:hAnsi="Arial"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CC29BF"/>
    <w:pPr>
      <w:overflowPunct w:val="0"/>
      <w:autoSpaceDE w:val="0"/>
      <w:autoSpaceDN w:val="0"/>
      <w:adjustRightInd w:val="0"/>
      <w:spacing w:after="0"/>
      <w:ind w:left="993"/>
      <w:jc w:val="both"/>
      <w:textAlignment w:val="baseline"/>
    </w:pPr>
    <w:rPr>
      <w:rFonts w:eastAsia="Times New Roman"/>
      <w:szCs w:val="20"/>
      <w:lang w:val="en-AU"/>
    </w:rPr>
  </w:style>
  <w:style w:type="character" w:customStyle="1" w:styleId="BodyTextIndent3Char">
    <w:name w:val="Body Text Indent 3 Char"/>
    <w:link w:val="BodyTextIndent3"/>
    <w:rsid w:val="00CC29BF"/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CC29BF"/>
    <w:pPr>
      <w:overflowPunct w:val="0"/>
      <w:autoSpaceDE w:val="0"/>
      <w:autoSpaceDN w:val="0"/>
      <w:adjustRightInd w:val="0"/>
      <w:spacing w:line="480" w:lineRule="auto"/>
      <w:textAlignment w:val="baseline"/>
    </w:pPr>
    <w:rPr>
      <w:rFonts w:eastAsia="Times New Roman"/>
      <w:szCs w:val="20"/>
    </w:rPr>
  </w:style>
  <w:style w:type="character" w:customStyle="1" w:styleId="BodyText2Char">
    <w:name w:val="Body Text 2 Char"/>
    <w:link w:val="BodyText2"/>
    <w:rsid w:val="00CC29BF"/>
    <w:rPr>
      <w:rFonts w:ascii="Arial" w:eastAsia="Times New Roman" w:hAnsi="Arial"/>
      <w:sz w:val="22"/>
      <w:lang w:val="en-GB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CC29BF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eastAsia="Times New Roman"/>
      <w:szCs w:val="20"/>
      <w:lang w:val="en-AU"/>
    </w:rPr>
  </w:style>
  <w:style w:type="paragraph" w:styleId="Revision">
    <w:name w:val="Revision"/>
    <w:hidden/>
    <w:uiPriority w:val="99"/>
    <w:unhideWhenUsed/>
    <w:rsid w:val="00CC29BF"/>
    <w:rPr>
      <w:sz w:val="22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99"/>
    <w:rsid w:val="0069471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rsid w:val="00694719"/>
    <w:rPr>
      <w:i/>
      <w:iCs/>
      <w:color w:val="404040" w:themeColor="text1" w:themeTint="BF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D35F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5FDE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customStyle="1" w:styleId="LetterTitle">
    <w:name w:val="Letter Title"/>
    <w:basedOn w:val="Normal"/>
    <w:link w:val="LetterTitleChar"/>
    <w:autoRedefine/>
    <w:qFormat/>
    <w:rsid w:val="00EF49E5"/>
    <w:pPr>
      <w:contextualSpacing/>
      <w:jc w:val="center"/>
    </w:pPr>
    <w:rPr>
      <w:rFonts w:eastAsia="Times New Roman"/>
      <w:b/>
      <w:sz w:val="32"/>
      <w:lang w:val="en-AU"/>
    </w:rPr>
  </w:style>
  <w:style w:type="paragraph" w:customStyle="1" w:styleId="LetterSubTitle">
    <w:name w:val="Letter Sub Title"/>
    <w:basedOn w:val="Normal"/>
    <w:link w:val="LetterSubTitleChar"/>
    <w:autoRedefine/>
    <w:qFormat/>
    <w:rsid w:val="00EF49E5"/>
    <w:pPr>
      <w:keepNext/>
      <w:contextualSpacing/>
      <w:jc w:val="center"/>
    </w:pPr>
    <w:rPr>
      <w:b/>
      <w:sz w:val="24"/>
      <w:lang w:val="en-AU"/>
    </w:rPr>
  </w:style>
  <w:style w:type="character" w:customStyle="1" w:styleId="LetterTitleChar">
    <w:name w:val="Letter Title Char"/>
    <w:basedOn w:val="TitleChar"/>
    <w:link w:val="LetterTitle"/>
    <w:rsid w:val="00EF49E5"/>
    <w:rPr>
      <w:rFonts w:ascii="Arial" w:eastAsia="Times New Roman" w:hAnsi="Arial" w:cstheme="majorBidi"/>
      <w:b/>
      <w:bCs w:val="0"/>
      <w:kern w:val="28"/>
      <w:sz w:val="32"/>
      <w:szCs w:val="22"/>
      <w:lang w:val="en-AU"/>
    </w:rPr>
  </w:style>
  <w:style w:type="paragraph" w:customStyle="1" w:styleId="PreTitle">
    <w:name w:val="Pre Title"/>
    <w:basedOn w:val="Normal"/>
    <w:link w:val="PreTitleChar"/>
    <w:autoRedefine/>
    <w:rsid w:val="00C13A2B"/>
    <w:pPr>
      <w:keepNext/>
      <w:jc w:val="center"/>
    </w:pPr>
    <w:rPr>
      <w:b/>
      <w:sz w:val="28"/>
      <w:lang w:val="en-AU"/>
    </w:rPr>
  </w:style>
  <w:style w:type="character" w:customStyle="1" w:styleId="LetterSubTitleChar">
    <w:name w:val="Letter Sub Title Char"/>
    <w:basedOn w:val="DefaultParagraphFont"/>
    <w:link w:val="LetterSubTitle"/>
    <w:rsid w:val="00EF49E5"/>
    <w:rPr>
      <w:rFonts w:ascii="Arial" w:hAnsi="Arial"/>
      <w:b/>
      <w:sz w:val="24"/>
      <w:szCs w:val="22"/>
      <w:lang w:val="en-AU"/>
    </w:rPr>
  </w:style>
  <w:style w:type="paragraph" w:customStyle="1" w:styleId="DeedTitle">
    <w:name w:val="Deed Title"/>
    <w:basedOn w:val="MinorrTitle"/>
    <w:link w:val="DeedTitleChar"/>
    <w:autoRedefine/>
    <w:qFormat/>
    <w:rsid w:val="00EF49E5"/>
    <w:pPr>
      <w:framePr w:hSpace="180" w:wrap="around" w:vAnchor="text" w:hAnchor="text" w:x="-284" w:y="1"/>
      <w:spacing w:before="320"/>
      <w:ind w:left="0"/>
      <w:contextualSpacing/>
      <w:suppressOverlap/>
    </w:pPr>
    <w:rPr>
      <w:lang w:val="en-AU"/>
    </w:rPr>
  </w:style>
  <w:style w:type="character" w:customStyle="1" w:styleId="PreTitleChar">
    <w:name w:val="Pre Title Char"/>
    <w:basedOn w:val="DefaultParagraphFont"/>
    <w:link w:val="PreTitle"/>
    <w:rsid w:val="00C13A2B"/>
    <w:rPr>
      <w:rFonts w:ascii="Arial" w:hAnsi="Arial"/>
      <w:b/>
      <w:sz w:val="28"/>
      <w:szCs w:val="22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C13A2B"/>
    <w:rPr>
      <w:rFonts w:ascii="Arial" w:eastAsiaTheme="minorEastAsia" w:hAnsi="Arial" w:cstheme="minorBidi"/>
      <w:b/>
      <w:bCs/>
      <w:iCs/>
      <w:szCs w:val="26"/>
      <w:lang w:val="en-GB"/>
    </w:rPr>
  </w:style>
  <w:style w:type="character" w:customStyle="1" w:styleId="DeedTitleChar">
    <w:name w:val="Deed Title Char"/>
    <w:basedOn w:val="DefaultParagraphFont"/>
    <w:link w:val="DeedTitle"/>
    <w:rsid w:val="00EF49E5"/>
    <w:rPr>
      <w:rFonts w:ascii="Arial" w:hAnsi="Arial" w:cs="Arial"/>
      <w:b/>
      <w:sz w:val="36"/>
      <w:szCs w:val="22"/>
      <w:lang w:val="en-AU"/>
    </w:rPr>
  </w:style>
  <w:style w:type="paragraph" w:styleId="NormalWeb">
    <w:name w:val="Normal (Web)"/>
    <w:basedOn w:val="Normal"/>
    <w:uiPriority w:val="99"/>
    <w:rsid w:val="00342A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styleId="Strong">
    <w:name w:val="Strong"/>
    <w:uiPriority w:val="22"/>
    <w:rsid w:val="00342A13"/>
    <w:rPr>
      <w:b/>
      <w:bCs/>
    </w:rPr>
  </w:style>
  <w:style w:type="character" w:styleId="Hyperlink">
    <w:name w:val="Hyperlink"/>
    <w:basedOn w:val="DefaultParagraphFont"/>
    <w:uiPriority w:val="99"/>
    <w:unhideWhenUsed/>
    <w:rsid w:val="00342A13"/>
    <w:rPr>
      <w:color w:val="0563C1" w:themeColor="hyperlink"/>
      <w:u w:val="single"/>
    </w:rPr>
  </w:style>
  <w:style w:type="paragraph" w:customStyle="1" w:styleId="LetterHeadings">
    <w:name w:val="Letter Headings"/>
    <w:basedOn w:val="Normal"/>
    <w:link w:val="LetterHeadingsChar"/>
    <w:qFormat/>
    <w:rsid w:val="00EF49E5"/>
    <w:pPr>
      <w:keepNext/>
    </w:pPr>
    <w:rPr>
      <w:rFonts w:cs="Arial"/>
      <w:b/>
      <w:szCs w:val="24"/>
    </w:rPr>
  </w:style>
  <w:style w:type="paragraph" w:styleId="BodyText">
    <w:name w:val="Body Text"/>
    <w:basedOn w:val="Normal"/>
    <w:link w:val="BodyTextChar"/>
    <w:unhideWhenUsed/>
    <w:rsid w:val="001C4E70"/>
  </w:style>
  <w:style w:type="character" w:customStyle="1" w:styleId="LetterHeadingsChar">
    <w:name w:val="Letter Headings Char"/>
    <w:basedOn w:val="DefaultParagraphFont"/>
    <w:link w:val="LetterHeadings"/>
    <w:rsid w:val="00EF49E5"/>
    <w:rPr>
      <w:rFonts w:ascii="Arial" w:hAnsi="Arial" w:cs="Arial"/>
      <w:b/>
      <w:sz w:val="22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C4E70"/>
    <w:rPr>
      <w:rFonts w:ascii="Arial" w:hAnsi="Arial"/>
      <w:sz w:val="22"/>
      <w:szCs w:val="22"/>
      <w:lang w:val="en-GB"/>
    </w:rPr>
  </w:style>
  <w:style w:type="paragraph" w:customStyle="1" w:styleId="DeedSubTitle">
    <w:name w:val="Deed Sub Title"/>
    <w:basedOn w:val="Normal"/>
    <w:link w:val="DeedSubTitleChar"/>
    <w:qFormat/>
    <w:rsid w:val="00EF49E5"/>
    <w:pPr>
      <w:spacing w:before="120"/>
      <w:contextualSpacing/>
    </w:pPr>
    <w:rPr>
      <w:rFonts w:cs="Arial"/>
      <w:sz w:val="36"/>
    </w:rPr>
  </w:style>
  <w:style w:type="paragraph" w:customStyle="1" w:styleId="MinorrTitle">
    <w:name w:val="Minorr Title"/>
    <w:basedOn w:val="Normal"/>
    <w:link w:val="MinorrTitleChar"/>
    <w:rsid w:val="00DC7984"/>
    <w:pPr>
      <w:ind w:left="284"/>
    </w:pPr>
    <w:rPr>
      <w:rFonts w:cs="Arial"/>
      <w:b/>
      <w:sz w:val="36"/>
    </w:rPr>
  </w:style>
  <w:style w:type="character" w:customStyle="1" w:styleId="DeedSubTitleChar">
    <w:name w:val="Deed Sub Title Char"/>
    <w:basedOn w:val="DefaultParagraphFont"/>
    <w:link w:val="DeedSubTitle"/>
    <w:rsid w:val="00EF49E5"/>
    <w:rPr>
      <w:rFonts w:ascii="Arial" w:hAnsi="Arial" w:cs="Arial"/>
      <w:sz w:val="36"/>
      <w:szCs w:val="22"/>
      <w:lang w:val="en-GB"/>
    </w:rPr>
  </w:style>
  <w:style w:type="character" w:customStyle="1" w:styleId="MinorrTitleChar">
    <w:name w:val="Minorr Title Char"/>
    <w:basedOn w:val="DeedSubTitleChar"/>
    <w:link w:val="MinorrTitle"/>
    <w:rsid w:val="00DC7984"/>
    <w:rPr>
      <w:rFonts w:ascii="Arial" w:hAnsi="Arial" w:cs="Arial"/>
      <w:b/>
      <w:sz w:val="36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rsid w:val="00072B01"/>
    <w:rPr>
      <w:rFonts w:ascii="Times New Roman" w:eastAsia="Times New Roman" w:hAnsi="Times New Roman"/>
      <w:i/>
      <w:sz w:val="22"/>
      <w:lang w:val="en-GB"/>
    </w:rPr>
  </w:style>
  <w:style w:type="character" w:customStyle="1" w:styleId="Heading7Char">
    <w:name w:val="Heading 7 Char"/>
    <w:basedOn w:val="DefaultParagraphFont"/>
    <w:link w:val="Heading7"/>
    <w:rsid w:val="00072B01"/>
    <w:rPr>
      <w:rFonts w:ascii="Arial" w:eastAsia="Times New Roman" w:hAnsi="Arial"/>
      <w:lang w:val="en-GB"/>
    </w:rPr>
  </w:style>
  <w:style w:type="character" w:customStyle="1" w:styleId="Heading8Char">
    <w:name w:val="Heading 8 Char"/>
    <w:basedOn w:val="DefaultParagraphFont"/>
    <w:link w:val="Heading8"/>
    <w:rsid w:val="00072B01"/>
    <w:rPr>
      <w:rFonts w:ascii="Arial" w:eastAsia="Times New Roman" w:hAnsi="Arial"/>
      <w:i/>
      <w:lang w:val="en-GB"/>
    </w:rPr>
  </w:style>
  <w:style w:type="character" w:customStyle="1" w:styleId="Heading9Char">
    <w:name w:val="Heading 9 Char"/>
    <w:basedOn w:val="DefaultParagraphFont"/>
    <w:link w:val="Heading9"/>
    <w:rsid w:val="00072B01"/>
    <w:rPr>
      <w:rFonts w:ascii="Arial" w:eastAsia="Times New Roman" w:hAnsi="Arial"/>
      <w:b/>
      <w:i/>
      <w:sz w:val="18"/>
      <w:lang w:val="en-GB"/>
    </w:rPr>
  </w:style>
  <w:style w:type="paragraph" w:customStyle="1" w:styleId="WfxFaxNum">
    <w:name w:val="WfxFaxNum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Time">
    <w:name w:val="WfxTime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Date">
    <w:name w:val="WfxDate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Recipient">
    <w:name w:val="WfxRecipient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Company">
    <w:name w:val="WfxCompany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Subject">
    <w:name w:val="WfxSubject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Keyword">
    <w:name w:val="WfxKeyword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BillCode">
    <w:name w:val="WfxBillCode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styleId="TOC1">
    <w:name w:val="toc 1"/>
    <w:basedOn w:val="Normal"/>
    <w:next w:val="Normal"/>
    <w:semiHidden/>
    <w:rsid w:val="00072B01"/>
    <w:pPr>
      <w:tabs>
        <w:tab w:val="right" w:leader="dot" w:pos="8731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b/>
      <w:caps/>
      <w:sz w:val="20"/>
      <w:szCs w:val="20"/>
    </w:rPr>
  </w:style>
  <w:style w:type="paragraph" w:styleId="TOC2">
    <w:name w:val="toc 2"/>
    <w:basedOn w:val="Normal"/>
    <w:next w:val="Normal"/>
    <w:semiHidden/>
    <w:rsid w:val="00072B01"/>
    <w:pPr>
      <w:tabs>
        <w:tab w:val="right" w:leader="dot" w:pos="8731"/>
      </w:tabs>
      <w:overflowPunct w:val="0"/>
      <w:autoSpaceDE w:val="0"/>
      <w:autoSpaceDN w:val="0"/>
      <w:adjustRightInd w:val="0"/>
      <w:spacing w:after="0" w:line="360" w:lineRule="auto"/>
      <w:ind w:left="220"/>
      <w:textAlignment w:val="baseline"/>
    </w:pPr>
    <w:rPr>
      <w:rFonts w:ascii="Times New Roman" w:eastAsia="Times New Roman" w:hAnsi="Times New Roman"/>
      <w:smallCaps/>
      <w:sz w:val="20"/>
      <w:szCs w:val="20"/>
    </w:rPr>
  </w:style>
  <w:style w:type="paragraph" w:styleId="TOC3">
    <w:name w:val="toc 3"/>
    <w:basedOn w:val="Normal"/>
    <w:next w:val="Normal"/>
    <w:semiHidden/>
    <w:rsid w:val="00072B01"/>
    <w:pPr>
      <w:tabs>
        <w:tab w:val="right" w:leader="dot" w:pos="8731"/>
      </w:tabs>
      <w:overflowPunct w:val="0"/>
      <w:autoSpaceDE w:val="0"/>
      <w:autoSpaceDN w:val="0"/>
      <w:adjustRightInd w:val="0"/>
      <w:spacing w:after="0" w:line="360" w:lineRule="auto"/>
      <w:ind w:left="440"/>
      <w:textAlignment w:val="baseline"/>
    </w:pPr>
    <w:rPr>
      <w:rFonts w:ascii="Times New Roman" w:eastAsia="Times New Roman" w:hAnsi="Times New Roman"/>
      <w:i/>
      <w:sz w:val="20"/>
      <w:szCs w:val="20"/>
    </w:rPr>
  </w:style>
  <w:style w:type="character" w:styleId="HTMLTypewriter">
    <w:name w:val="HTML Typewriter"/>
    <w:rsid w:val="00072B01"/>
    <w:rPr>
      <w:rFonts w:ascii="Courier New" w:eastAsia="Courier New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72B01"/>
    <w:pPr>
      <w:spacing w:after="360" w:line="360" w:lineRule="auto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072B01"/>
    <w:rPr>
      <w:rFonts w:ascii="Arial" w:eastAsia="Times New Roman" w:hAnsi="Arial"/>
      <w:b/>
      <w:bCs/>
      <w:lang w:val="en-GB" w:eastAsia="en-US"/>
    </w:rPr>
  </w:style>
  <w:style w:type="paragraph" w:customStyle="1" w:styleId="LightGrid-Accent31">
    <w:name w:val="Light Grid - Accent 31"/>
    <w:basedOn w:val="Normal"/>
    <w:uiPriority w:val="72"/>
    <w:rsid w:val="00072B01"/>
    <w:pPr>
      <w:overflowPunct w:val="0"/>
      <w:autoSpaceDE w:val="0"/>
      <w:autoSpaceDN w:val="0"/>
      <w:adjustRightInd w:val="0"/>
      <w:spacing w:after="360" w:line="360" w:lineRule="auto"/>
      <w:ind w:left="720"/>
      <w:textAlignment w:val="baseline"/>
    </w:pPr>
    <w:rPr>
      <w:rFonts w:eastAsia="Times New Roman"/>
      <w:szCs w:val="20"/>
    </w:rPr>
  </w:style>
  <w:style w:type="paragraph" w:customStyle="1" w:styleId="LightList-Accent31">
    <w:name w:val="Light List - Accent 31"/>
    <w:hidden/>
    <w:uiPriority w:val="71"/>
    <w:rsid w:val="00072B01"/>
    <w:rPr>
      <w:rFonts w:ascii="Arial" w:eastAsia="Times New Roman" w:hAnsi="Arial"/>
      <w:sz w:val="22"/>
      <w:lang w:val="en-GB"/>
    </w:rPr>
  </w:style>
  <w:style w:type="paragraph" w:customStyle="1" w:styleId="LetterPlain">
    <w:name w:val="Letter Plain"/>
    <w:basedOn w:val="Normal"/>
    <w:link w:val="LetterPlainChar"/>
    <w:rsid w:val="00676265"/>
    <w:pPr>
      <w:autoSpaceDE w:val="0"/>
      <w:autoSpaceDN w:val="0"/>
    </w:pPr>
    <w:rPr>
      <w:rFonts w:eastAsia="Georgia" w:cs="Arial"/>
      <w:lang w:val="en-AU" w:eastAsia="en-AU" w:bidi="en-AU"/>
    </w:rPr>
  </w:style>
  <w:style w:type="paragraph" w:customStyle="1" w:styleId="zzzz">
    <w:name w:val="zzzz"/>
    <w:basedOn w:val="ListParagraph"/>
    <w:link w:val="zzzzChar"/>
    <w:rsid w:val="006301EB"/>
    <w:pPr>
      <w:numPr>
        <w:numId w:val="6"/>
      </w:numPr>
      <w:ind w:left="851" w:hanging="491"/>
    </w:pPr>
    <w:rPr>
      <w:lang w:val="en-NZ" w:eastAsia="en-NZ"/>
    </w:rPr>
  </w:style>
  <w:style w:type="character" w:customStyle="1" w:styleId="LetterPlainChar">
    <w:name w:val="Letter Plain Char"/>
    <w:basedOn w:val="DefaultParagraphFont"/>
    <w:link w:val="LetterPlain"/>
    <w:rsid w:val="00676265"/>
    <w:rPr>
      <w:rFonts w:ascii="Arial" w:eastAsia="Georgia" w:hAnsi="Arial" w:cs="Arial"/>
      <w:sz w:val="22"/>
      <w:szCs w:val="22"/>
      <w:lang w:val="en-AU" w:eastAsia="en-AU" w:bidi="en-AU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676265"/>
    <w:rPr>
      <w:rFonts w:ascii="Arial" w:eastAsia="Times New Roman" w:hAnsi="Arial"/>
      <w:sz w:val="22"/>
      <w:lang w:val="en-AU"/>
    </w:rPr>
  </w:style>
  <w:style w:type="character" w:customStyle="1" w:styleId="zzzzChar">
    <w:name w:val="zzzz Char"/>
    <w:basedOn w:val="ListParagraphChar"/>
    <w:link w:val="zzzz"/>
    <w:rsid w:val="006301EB"/>
    <w:rPr>
      <w:rFonts w:ascii="Arial" w:eastAsia="Times New Roman" w:hAnsi="Arial"/>
      <w:sz w:val="22"/>
      <w:lang w:val="en-NZ" w:eastAsia="en-NZ"/>
    </w:rPr>
  </w:style>
  <w:style w:type="paragraph" w:customStyle="1" w:styleId="DeedRecital">
    <w:name w:val="Deed Recital"/>
    <w:basedOn w:val="Normal"/>
    <w:link w:val="DeedRecitalChar"/>
    <w:rsid w:val="001579AA"/>
    <w:pPr>
      <w:spacing w:before="120"/>
      <w:contextualSpacing/>
    </w:pPr>
    <w:rPr>
      <w:b/>
      <w:noProof/>
      <w:sz w:val="32"/>
      <w:lang w:eastAsia="en-NZ"/>
    </w:rPr>
  </w:style>
  <w:style w:type="character" w:customStyle="1" w:styleId="DeedRecitalChar">
    <w:name w:val="Deed Recital Char"/>
    <w:basedOn w:val="DefaultParagraphFont"/>
    <w:link w:val="DeedRecital"/>
    <w:rsid w:val="001579AA"/>
    <w:rPr>
      <w:rFonts w:ascii="Arial" w:hAnsi="Arial"/>
      <w:b/>
      <w:noProof/>
      <w:sz w:val="32"/>
      <w:szCs w:val="22"/>
      <w:lang w:val="en-GB" w:eastAsia="en-NZ"/>
    </w:rPr>
  </w:style>
  <w:style w:type="paragraph" w:customStyle="1" w:styleId="DR1">
    <w:name w:val="DR1"/>
    <w:link w:val="DR1Char"/>
    <w:qFormat/>
    <w:rsid w:val="00D41A1B"/>
    <w:pPr>
      <w:numPr>
        <w:ilvl w:val="1"/>
        <w:numId w:val="8"/>
      </w:numPr>
      <w:spacing w:before="120" w:after="120" w:line="288" w:lineRule="auto"/>
      <w:contextualSpacing/>
    </w:pPr>
    <w:rPr>
      <w:rFonts w:ascii="Arial" w:hAnsi="Arial" w:cs="Arial"/>
      <w:noProof/>
      <w:sz w:val="22"/>
      <w:szCs w:val="22"/>
      <w:lang w:val="en-NZ" w:eastAsia="en-NZ"/>
    </w:rPr>
  </w:style>
  <w:style w:type="paragraph" w:customStyle="1" w:styleId="DR2">
    <w:name w:val="DR2"/>
    <w:basedOn w:val="DeedRecital"/>
    <w:link w:val="DR2Char"/>
    <w:qFormat/>
    <w:rsid w:val="00DE6858"/>
    <w:pPr>
      <w:numPr>
        <w:ilvl w:val="2"/>
        <w:numId w:val="7"/>
      </w:numPr>
    </w:pPr>
    <w:rPr>
      <w:b w:val="0"/>
      <w:sz w:val="22"/>
      <w:lang w:val="en-NZ"/>
    </w:rPr>
  </w:style>
  <w:style w:type="character" w:customStyle="1" w:styleId="DR1Char">
    <w:name w:val="DR1 Char"/>
    <w:basedOn w:val="DeedRecitalChar"/>
    <w:link w:val="DR1"/>
    <w:rsid w:val="00D41A1B"/>
    <w:rPr>
      <w:rFonts w:ascii="Arial" w:hAnsi="Arial" w:cs="Arial"/>
      <w:b w:val="0"/>
      <w:noProof/>
      <w:sz w:val="22"/>
      <w:szCs w:val="22"/>
      <w:lang w:val="en-NZ" w:eastAsia="en-NZ"/>
    </w:rPr>
  </w:style>
  <w:style w:type="paragraph" w:customStyle="1" w:styleId="DR3">
    <w:name w:val="DR3"/>
    <w:basedOn w:val="DR1"/>
    <w:link w:val="DR3Char"/>
    <w:qFormat/>
    <w:rsid w:val="00DE6858"/>
    <w:pPr>
      <w:numPr>
        <w:ilvl w:val="3"/>
        <w:numId w:val="7"/>
      </w:numPr>
    </w:pPr>
  </w:style>
  <w:style w:type="character" w:customStyle="1" w:styleId="DR2Char">
    <w:name w:val="DR2 Char"/>
    <w:basedOn w:val="DeedRecitalChar"/>
    <w:link w:val="DR2"/>
    <w:rsid w:val="00DE6858"/>
    <w:rPr>
      <w:rFonts w:ascii="Arial" w:hAnsi="Arial"/>
      <w:b w:val="0"/>
      <w:noProof/>
      <w:sz w:val="22"/>
      <w:szCs w:val="22"/>
      <w:lang w:val="en-NZ" w:eastAsia="en-NZ"/>
    </w:rPr>
  </w:style>
  <w:style w:type="paragraph" w:customStyle="1" w:styleId="DR4">
    <w:name w:val="DR4"/>
    <w:basedOn w:val="DR3"/>
    <w:link w:val="DR4Char"/>
    <w:qFormat/>
    <w:rsid w:val="00DE6858"/>
    <w:pPr>
      <w:numPr>
        <w:ilvl w:val="4"/>
      </w:numPr>
    </w:pPr>
  </w:style>
  <w:style w:type="character" w:customStyle="1" w:styleId="DR3Char">
    <w:name w:val="DR3 Char"/>
    <w:basedOn w:val="DR1Char"/>
    <w:link w:val="DR3"/>
    <w:rsid w:val="00DE6858"/>
    <w:rPr>
      <w:rFonts w:ascii="Arial" w:hAnsi="Arial" w:cs="Arial"/>
      <w:b w:val="0"/>
      <w:noProof/>
      <w:sz w:val="22"/>
      <w:szCs w:val="22"/>
      <w:lang w:val="en-NZ" w:eastAsia="en-NZ"/>
    </w:rPr>
  </w:style>
  <w:style w:type="paragraph" w:customStyle="1" w:styleId="LR1">
    <w:name w:val="LR1"/>
    <w:basedOn w:val="LetterPlain"/>
    <w:link w:val="LR1Char"/>
    <w:qFormat/>
    <w:rsid w:val="00F64681"/>
    <w:pPr>
      <w:numPr>
        <w:numId w:val="2"/>
      </w:numPr>
      <w:spacing w:before="120"/>
      <w:contextualSpacing/>
    </w:pPr>
  </w:style>
  <w:style w:type="character" w:customStyle="1" w:styleId="DR4Char">
    <w:name w:val="DR4 Char"/>
    <w:basedOn w:val="DR3Char"/>
    <w:link w:val="DR4"/>
    <w:rsid w:val="00DE6858"/>
    <w:rPr>
      <w:rFonts w:ascii="Arial" w:hAnsi="Arial" w:cs="Arial"/>
      <w:b w:val="0"/>
      <w:noProof/>
      <w:sz w:val="22"/>
      <w:szCs w:val="22"/>
      <w:lang w:val="en-NZ" w:eastAsia="en-NZ"/>
    </w:rPr>
  </w:style>
  <w:style w:type="paragraph" w:customStyle="1" w:styleId="LR2">
    <w:name w:val="LR2"/>
    <w:basedOn w:val="LR1"/>
    <w:link w:val="LR2Char"/>
    <w:qFormat/>
    <w:rsid w:val="00F64681"/>
    <w:pPr>
      <w:numPr>
        <w:ilvl w:val="1"/>
      </w:numPr>
    </w:pPr>
  </w:style>
  <w:style w:type="character" w:customStyle="1" w:styleId="LR1Char">
    <w:name w:val="LR1 Char"/>
    <w:basedOn w:val="LetterPlainChar"/>
    <w:link w:val="LR1"/>
    <w:rsid w:val="00F64681"/>
    <w:rPr>
      <w:rFonts w:ascii="Arial" w:eastAsia="Georgia" w:hAnsi="Arial" w:cs="Arial"/>
      <w:sz w:val="22"/>
      <w:szCs w:val="22"/>
      <w:lang w:val="en-AU" w:eastAsia="en-AU" w:bidi="en-AU"/>
    </w:rPr>
  </w:style>
  <w:style w:type="paragraph" w:customStyle="1" w:styleId="LR3">
    <w:name w:val="LR3"/>
    <w:basedOn w:val="LR2"/>
    <w:link w:val="LR3Char"/>
    <w:qFormat/>
    <w:rsid w:val="001579AA"/>
    <w:pPr>
      <w:numPr>
        <w:ilvl w:val="2"/>
      </w:numPr>
    </w:pPr>
  </w:style>
  <w:style w:type="character" w:customStyle="1" w:styleId="LR2Char">
    <w:name w:val="LR2 Char"/>
    <w:basedOn w:val="LR1Char"/>
    <w:link w:val="LR2"/>
    <w:rsid w:val="00F64681"/>
    <w:rPr>
      <w:rFonts w:ascii="Arial" w:eastAsia="Georgia" w:hAnsi="Arial" w:cs="Arial"/>
      <w:sz w:val="22"/>
      <w:szCs w:val="22"/>
      <w:lang w:val="en-AU" w:eastAsia="en-AU" w:bidi="en-AU"/>
    </w:rPr>
  </w:style>
  <w:style w:type="paragraph" w:customStyle="1" w:styleId="LR4">
    <w:name w:val="LR4"/>
    <w:basedOn w:val="LR3"/>
    <w:link w:val="LR4Char"/>
    <w:qFormat/>
    <w:rsid w:val="001579AA"/>
    <w:pPr>
      <w:numPr>
        <w:ilvl w:val="3"/>
      </w:numPr>
    </w:pPr>
  </w:style>
  <w:style w:type="character" w:customStyle="1" w:styleId="LR3Char">
    <w:name w:val="LR3 Char"/>
    <w:basedOn w:val="LR2Char"/>
    <w:link w:val="LR3"/>
    <w:rsid w:val="001579AA"/>
    <w:rPr>
      <w:rFonts w:ascii="Arial" w:eastAsia="Georgia" w:hAnsi="Arial" w:cs="Arial"/>
      <w:sz w:val="22"/>
      <w:szCs w:val="22"/>
      <w:lang w:val="en-AU" w:eastAsia="en-AU" w:bidi="en-AU"/>
    </w:rPr>
  </w:style>
  <w:style w:type="character" w:customStyle="1" w:styleId="LR4Char">
    <w:name w:val="LR4 Char"/>
    <w:basedOn w:val="LR3Char"/>
    <w:link w:val="LR4"/>
    <w:rsid w:val="001579AA"/>
    <w:rPr>
      <w:rFonts w:ascii="Arial" w:eastAsia="Georgia" w:hAnsi="Arial" w:cs="Arial"/>
      <w:sz w:val="22"/>
      <w:szCs w:val="22"/>
      <w:lang w:val="en-AU" w:eastAsia="en-AU" w:bidi="en-AU"/>
    </w:rPr>
  </w:style>
  <w:style w:type="paragraph" w:customStyle="1" w:styleId="LetterAddress">
    <w:name w:val="Letter Address"/>
    <w:basedOn w:val="Normal"/>
    <w:link w:val="LetterAddressChar"/>
    <w:qFormat/>
    <w:rsid w:val="00190833"/>
    <w:pPr>
      <w:spacing w:after="0" w:line="240" w:lineRule="auto"/>
      <w:contextualSpacing/>
    </w:pPr>
    <w:rPr>
      <w:rFonts w:cs="Arial"/>
      <w:noProof/>
      <w:lang w:val="en-AU" w:eastAsia="en-NZ"/>
    </w:rPr>
  </w:style>
  <w:style w:type="character" w:customStyle="1" w:styleId="LetterAddressChar">
    <w:name w:val="Letter Address Char"/>
    <w:basedOn w:val="DefaultParagraphFont"/>
    <w:link w:val="LetterAddress"/>
    <w:rsid w:val="00190833"/>
    <w:rPr>
      <w:rFonts w:ascii="Arial" w:hAnsi="Arial" w:cs="Arial"/>
      <w:noProof/>
      <w:sz w:val="22"/>
      <w:szCs w:val="22"/>
      <w:lang w:val="en-AU" w:eastAsia="en-NZ"/>
    </w:rPr>
  </w:style>
  <w:style w:type="table" w:styleId="TableGrid">
    <w:name w:val="Table Grid"/>
    <w:basedOn w:val="TableNormal"/>
    <w:uiPriority w:val="39"/>
    <w:rsid w:val="00953BF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6E1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egalconsolidated.com.au/family-discretionary-trust-intr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\Desktop\Syntaq%20Templates%20Updated\Standardised%20Document%20Template%20v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B33B27E-484F-426E-BDDD-A44D18E8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Standardised Document Template v26.dotx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Hamish Rankin</cp:lastModifiedBy>
  <cp:revision>2</cp:revision>
  <cp:lastPrinted>2019-11-26T06:35:00Z</cp:lastPrinted>
  <dcterms:created xsi:type="dcterms:W3CDTF">2023-11-14T02:17:00Z</dcterms:created>
  <dcterms:modified xsi:type="dcterms:W3CDTF">2023-11-14T02:17:00Z</dcterms:modified>
</cp:coreProperties>
</file>